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B5" w:rsidRDefault="00D7259D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4D399" wp14:editId="06D643A4">
                <wp:simplePos x="0" y="0"/>
                <wp:positionH relativeFrom="column">
                  <wp:posOffset>1838325</wp:posOffset>
                </wp:positionH>
                <wp:positionV relativeFrom="paragraph">
                  <wp:posOffset>-517525</wp:posOffset>
                </wp:positionV>
                <wp:extent cx="69151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59D" w:rsidRPr="002A4FBE" w:rsidRDefault="00D7259D" w:rsidP="00D7259D">
                            <w:pPr>
                              <w:rPr>
                                <w:b/>
                              </w:rPr>
                            </w:pPr>
                            <w:r w:rsidRPr="002A4FBE">
                              <w:rPr>
                                <w:rFonts w:ascii="Comic Sans MS" w:eastAsia="Arial" w:hAnsi="Comic Sans MS" w:cs="Times New Roman"/>
                                <w:b/>
                                <w:noProof/>
                                <w:color w:val="0033CC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rgbClr w14:val="4E8542">
                                    <w14:alpha w14:val="55000"/>
                                    <w14:tint w14:val="80000"/>
                                    <w14:satMod w14:val="2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rgbClr w14:val="4E8542">
                                      <w14:alpha w14:val="5000"/>
                                    </w14:srgbClr>
                                  </w14:contourClr>
                                </w14:props3d>
                              </w:rPr>
                              <w:t>School Based Youth Services</w:t>
                            </w:r>
                          </w:p>
                          <w:p w:rsidR="00D7259D" w:rsidRDefault="00D725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-40.75pt;width:544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" filled="f" stroked="f">
                <v:textbox style="mso-fit-shape-to-text:t">
                  <w:txbxContent>
                    <w:p w:rsidR="00D7259D" w:rsidRPr="002A4FBE" w:rsidRDefault="00D7259D" w:rsidP="00D7259D">
                      <w:pPr>
                        <w:rPr>
                          <w:b/>
                        </w:rPr>
                      </w:pPr>
                      <w:r w:rsidRPr="002A4FBE">
                        <w:rPr>
                          <w:rFonts w:ascii="Comic Sans MS" w:eastAsia="Arial" w:hAnsi="Comic Sans MS" w:cs="Times New Roman"/>
                          <w:b/>
                          <w:noProof/>
                          <w:color w:val="0033CC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rgbClr w14:val="4E8542">
                              <w14:alpha w14:val="55000"/>
                              <w14:tint w14:val="80000"/>
                              <w14:satMod w14:val="2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rgbClr w14:val="4E8542">
                                <w14:alpha w14:val="5000"/>
                              </w14:srgbClr>
                            </w14:contourClr>
                          </w14:props3d>
                        </w:rPr>
                        <w:t>School Based Youth Services</w:t>
                      </w:r>
                    </w:p>
                    <w:p w:rsidR="00D7259D" w:rsidRDefault="00D7259D"/>
                  </w:txbxContent>
                </v:textbox>
              </v:shape>
            </w:pict>
          </mc:Fallback>
        </mc:AlternateContent>
      </w:r>
      <w:r w:rsidR="0066415A"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64EDA0C0" wp14:editId="0B3CCC1B">
                <wp:simplePos x="0" y="0"/>
                <wp:positionH relativeFrom="margin">
                  <wp:posOffset>-142875</wp:posOffset>
                </wp:positionH>
                <wp:positionV relativeFrom="margin">
                  <wp:posOffset>-247650</wp:posOffset>
                </wp:positionV>
                <wp:extent cx="2066925" cy="72961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29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E6E" w:rsidRPr="0054049A" w:rsidRDefault="008D5E6E" w:rsidP="008D5E6E">
                            <w:pPr>
                              <w:spacing w:after="0" w:line="240" w:lineRule="auto"/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</w:pPr>
                            <w:r w:rsidRPr="00DE78D3"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  <w:sz w:val="20"/>
                                <w:u w:val="single"/>
                              </w:rPr>
                              <w:t>Art Studio</w:t>
                            </w:r>
                            <w:r w:rsidR="00075986"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  <w:t xml:space="preserve">: </w:t>
                            </w:r>
                            <w:proofErr w:type="spellStart"/>
                            <w:r w:rsidR="00075986"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  <w:t>Mondays-2:30-</w:t>
                            </w:r>
                            <w:r w:rsidR="0077666B"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  <w:t>3:30pm</w:t>
                            </w:r>
                            <w:proofErr w:type="spellEnd"/>
                          </w:p>
                          <w:p w:rsidR="008D5E6E" w:rsidRPr="0054049A" w:rsidRDefault="00D415F2" w:rsidP="008D5E6E">
                            <w:pPr>
                              <w:spacing w:after="120" w:line="240" w:lineRule="auto"/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  <w:t>Room</w:t>
                            </w:r>
                            <w:r w:rsidR="0077666B"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  <w:t xml:space="preserve"> 116</w:t>
                            </w:r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8D5E6E" w:rsidRPr="0054049A"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  <w:t xml:space="preserve">Creative Minds of   ALL skill levels welcome. Students will create personalized artwork using various art media (acrylic paints, sketch, </w:t>
                            </w:r>
                            <w:proofErr w:type="gramStart"/>
                            <w:r w:rsidR="008D5E6E" w:rsidRPr="0054049A"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  <w:t>mixed</w:t>
                            </w:r>
                            <w:proofErr w:type="gramEnd"/>
                            <w:r w:rsidR="008D5E6E" w:rsidRPr="0054049A"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  <w:t xml:space="preserve"> media/collage. Photography, upcycling, </w:t>
                            </w:r>
                            <w:proofErr w:type="gramStart"/>
                            <w:r w:rsidR="008D5E6E" w:rsidRPr="0054049A"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  <w:t>tie</w:t>
                            </w:r>
                            <w:proofErr w:type="gramEnd"/>
                            <w:r w:rsidR="008D5E6E" w:rsidRPr="0054049A">
                              <w:rPr>
                                <w:rFonts w:ascii="Arial" w:eastAsia="Arial" w:hAnsi="Arial" w:cs="Times New Roman"/>
                                <w:b/>
                                <w:color w:val="00B0F0"/>
                              </w:rPr>
                              <w:t xml:space="preserve"> dyeing, beading, crafting clay, etc.)</w:t>
                            </w:r>
                          </w:p>
                          <w:p w:rsidR="00B025FC" w:rsidRPr="0054049A" w:rsidRDefault="008D5E6E" w:rsidP="00B025FC">
                            <w:pPr>
                              <w:spacing w:after="0" w:line="240" w:lineRule="auto"/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</w:rPr>
                            </w:pP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T</w:t>
                            </w:r>
                            <w:r w:rsidR="00B025FC" w:rsidRPr="0054049A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een Center Open</w:t>
                            </w:r>
                            <w:r w:rsidR="00B025FC" w:rsidRPr="0054049A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</w:rPr>
                              <w:t xml:space="preserve">: </w:t>
                            </w:r>
                            <w:r w:rsidR="003B1890" w:rsidRPr="0054049A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</w:rPr>
                              <w:t>Wednesday</w:t>
                            </w:r>
                            <w:r w:rsidR="00B025FC" w:rsidRPr="0054049A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</w:rPr>
                              <w:t xml:space="preserve">s, </w:t>
                            </w:r>
                            <w:proofErr w:type="gramStart"/>
                            <w:r w:rsidR="00B025FC" w:rsidRPr="0054049A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</w:rPr>
                              <w:t>Rm  126</w:t>
                            </w:r>
                            <w:proofErr w:type="gramEnd"/>
                            <w:r w:rsidR="00B025FC" w:rsidRPr="0054049A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B025FC" w:rsidRPr="0054049A" w:rsidRDefault="00B025FC" w:rsidP="00B025FC">
                            <w:pPr>
                              <w:spacing w:before="0" w:after="120" w:line="240" w:lineRule="auto"/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</w:rPr>
                            </w:pP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</w:rPr>
                              <w:t>Hang out and play games (chess, strategy games, pool, Ping-Pong, etc</w:t>
                            </w:r>
                            <w:proofErr w:type="gramStart"/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</w:rPr>
                              <w:t>. )</w:t>
                            </w:r>
                            <w:proofErr w:type="gramEnd"/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</w:rPr>
                              <w:t xml:space="preserve">. </w:t>
                            </w:r>
                          </w:p>
                          <w:p w:rsidR="00B025FC" w:rsidRPr="0054049A" w:rsidRDefault="00B025FC" w:rsidP="00B025FC">
                            <w:pPr>
                              <w:spacing w:after="0" w:line="240" w:lineRule="auto"/>
                              <w:rPr>
                                <w:rFonts w:ascii="Arial" w:eastAsia="Arial" w:hAnsi="Arial" w:cs="Times New Roman"/>
                                <w:b/>
                                <w:color w:val="00B050"/>
                              </w:rPr>
                            </w:pP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Volunteer Club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00B050"/>
                              </w:rPr>
                              <w:t xml:space="preserve">: </w:t>
                            </w:r>
                            <w:r w:rsidR="0054049A" w:rsidRPr="0054049A">
                              <w:rPr>
                                <w:rFonts w:ascii="Arial" w:eastAsia="Arial" w:hAnsi="Arial" w:cs="Times New Roman"/>
                                <w:b/>
                                <w:color w:val="00B050"/>
                              </w:rPr>
                              <w:t>Tuesday</w:t>
                            </w:r>
                            <w:r w:rsidR="00C2704C" w:rsidRPr="0054049A">
                              <w:rPr>
                                <w:rFonts w:ascii="Arial" w:eastAsia="Arial" w:hAnsi="Arial" w:cs="Times New Roman"/>
                                <w:b/>
                                <w:color w:val="00B050"/>
                              </w:rPr>
                              <w:t>s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00B050"/>
                              </w:rPr>
                              <w:t>,   Room 126</w:t>
                            </w:r>
                          </w:p>
                          <w:p w:rsidR="00B025FC" w:rsidRPr="0054049A" w:rsidRDefault="00B025FC" w:rsidP="00B025FC">
                            <w:pPr>
                              <w:spacing w:after="120" w:line="240" w:lineRule="auto"/>
                              <w:rPr>
                                <w:rFonts w:ascii="Arial" w:eastAsia="Arial" w:hAnsi="Arial" w:cs="Times New Roman"/>
                                <w:b/>
                                <w:color w:val="00B050"/>
                              </w:rPr>
                            </w:pP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00B050"/>
                              </w:rPr>
                              <w:t xml:space="preserve">Variety of Volunteer Activities (Animal Shelter collection, Food Pantry collections and deliveries, community clean-ups) Join anytime. Permission slip needed for trips. </w:t>
                            </w:r>
                          </w:p>
                          <w:p w:rsidR="00B025FC" w:rsidRPr="0054049A" w:rsidRDefault="00B025FC" w:rsidP="00B025FC">
                            <w:pPr>
                              <w:spacing w:after="0" w:line="240" w:lineRule="auto"/>
                              <w:rPr>
                                <w:rFonts w:ascii="Arial" w:eastAsia="Arial" w:hAnsi="Arial" w:cs="Times New Roman"/>
                                <w:b/>
                                <w:color w:val="E40398"/>
                              </w:rPr>
                            </w:pP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E40398"/>
                                <w:sz w:val="20"/>
                                <w:u w:val="single"/>
                              </w:rPr>
                              <w:t>Jam Session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E40398"/>
                              </w:rPr>
                              <w:t>: Thursdays, Room 119</w:t>
                            </w:r>
                          </w:p>
                          <w:p w:rsidR="00B025FC" w:rsidRPr="0054049A" w:rsidRDefault="00B025FC" w:rsidP="00B025FC">
                            <w:pPr>
                              <w:spacing w:after="120" w:line="240" w:lineRule="auto"/>
                              <w:rPr>
                                <w:rFonts w:ascii="Arial" w:eastAsia="Arial" w:hAnsi="Arial" w:cs="Times New Roman"/>
                                <w:b/>
                                <w:color w:val="E40398"/>
                              </w:rPr>
                            </w:pP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E40398"/>
                              </w:rPr>
                              <w:t xml:space="preserve">Come and play drums, keyboards, guitars, and a variety of other instruments.  </w:t>
                            </w:r>
                            <w:proofErr w:type="gramStart"/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E40398"/>
                              </w:rPr>
                              <w:t>Lessons given by request.</w:t>
                            </w:r>
                            <w:proofErr w:type="gramEnd"/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E40398"/>
                              </w:rPr>
                              <w:t xml:space="preserve"> </w:t>
                            </w:r>
                          </w:p>
                          <w:p w:rsidR="00B025FC" w:rsidRPr="0054049A" w:rsidRDefault="00B025FC" w:rsidP="00B025FC">
                            <w:pPr>
                              <w:spacing w:before="40" w:after="40" w:line="240" w:lineRule="auto"/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  <w:sz w:val="18"/>
                                <w:u w:val="single"/>
                              </w:rPr>
                            </w:pP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A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FFC000"/>
                                <w:sz w:val="18"/>
                                <w:u w:val="single"/>
                              </w:rPr>
                              <w:t>l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00B050"/>
                                <w:sz w:val="18"/>
                                <w:u w:val="single"/>
                              </w:rPr>
                              <w:t>p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0070C0"/>
                                <w:sz w:val="18"/>
                                <w:u w:val="single"/>
                              </w:rPr>
                              <w:t>h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002060"/>
                                <w:sz w:val="18"/>
                                <w:u w:val="single"/>
                              </w:rPr>
                              <w:t>a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  <w:sz w:val="18"/>
                                <w:u w:val="single"/>
                              </w:rPr>
                              <w:t>b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e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FFC000"/>
                                <w:sz w:val="18"/>
                                <w:u w:val="single"/>
                              </w:rPr>
                              <w:t xml:space="preserve">t 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00B050"/>
                                <w:sz w:val="18"/>
                                <w:u w:val="single"/>
                              </w:rPr>
                              <w:t>S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0070C0"/>
                                <w:sz w:val="18"/>
                                <w:u w:val="single"/>
                              </w:rPr>
                              <w:t>o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002060"/>
                                <w:sz w:val="18"/>
                                <w:u w:val="single"/>
                              </w:rPr>
                              <w:t>u</w:t>
                            </w: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  <w:sz w:val="18"/>
                                <w:u w:val="single"/>
                              </w:rPr>
                              <w:t>p</w:t>
                            </w:r>
                            <w:proofErr w:type="gramStart"/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  <w:sz w:val="18"/>
                                <w:u w:val="single"/>
                              </w:rPr>
                              <w:t>-  (</w:t>
                            </w:r>
                            <w:proofErr w:type="spellStart"/>
                            <w:proofErr w:type="gramEnd"/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  <w:sz w:val="18"/>
                                <w:u w:val="single"/>
                              </w:rPr>
                              <w:t>LGBTQIA&amp;A</w:t>
                            </w:r>
                            <w:proofErr w:type="spellEnd"/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  <w:sz w:val="18"/>
                                <w:u w:val="single"/>
                              </w:rPr>
                              <w:t>)</w:t>
                            </w:r>
                          </w:p>
                          <w:p w:rsidR="00B025FC" w:rsidRPr="0054049A" w:rsidRDefault="008D5E6E" w:rsidP="00B025FC">
                            <w:pPr>
                              <w:spacing w:before="40" w:after="40" w:line="240" w:lineRule="auto"/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</w:rPr>
                            </w:pPr>
                            <w:proofErr w:type="gramStart"/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</w:rPr>
                              <w:t>Room 126.</w:t>
                            </w:r>
                            <w:proofErr w:type="gramEnd"/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B025FC" w:rsidRPr="0054049A"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</w:rPr>
                              <w:t xml:space="preserve"> Check calendars for days</w:t>
                            </w:r>
                          </w:p>
                          <w:p w:rsidR="00B025FC" w:rsidRDefault="00B025FC" w:rsidP="00B025FC">
                            <w:pPr>
                              <w:spacing w:before="40" w:after="40" w:line="240" w:lineRule="auto"/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</w:rPr>
                            </w:pPr>
                            <w:proofErr w:type="gramStart"/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</w:rPr>
                              <w:t>For our Lesbian, Gay, Bi-Sexual, Transgender, Questioning, Intersex, Advocates and Allies.</w:t>
                            </w:r>
                            <w:proofErr w:type="gramEnd"/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:rsidR="00634934" w:rsidRPr="0054049A" w:rsidRDefault="00634934" w:rsidP="00B025FC">
                            <w:pPr>
                              <w:spacing w:before="40" w:after="40" w:line="240" w:lineRule="auto"/>
                              <w:rPr>
                                <w:rFonts w:ascii="Arial" w:eastAsia="Arial" w:hAnsi="Arial" w:cs="Times New Roman"/>
                                <w:b/>
                                <w:color w:val="7030A0"/>
                              </w:rPr>
                            </w:pPr>
                          </w:p>
                          <w:p w:rsidR="00B025FC" w:rsidRPr="0054049A" w:rsidRDefault="00B025FC" w:rsidP="00B025FC">
                            <w:pPr>
                              <w:spacing w:after="0" w:line="240" w:lineRule="auto"/>
                              <w:rPr>
                                <w:rFonts w:ascii="Arial" w:eastAsia="Arial" w:hAnsi="Arial" w:cs="Times New Roman"/>
                                <w:b/>
                                <w:sz w:val="28"/>
                              </w:rPr>
                            </w:pPr>
                            <w:r w:rsidRPr="0054049A">
                              <w:rPr>
                                <w:rFonts w:ascii="Arial" w:eastAsia="Arial" w:hAnsi="Arial" w:cs="Times New Roman"/>
                                <w:b/>
                                <w:sz w:val="28"/>
                              </w:rPr>
                              <w:t>This Month:</w:t>
                            </w:r>
                          </w:p>
                          <w:p w:rsidR="0077666B" w:rsidRPr="00ED328C" w:rsidRDefault="00ED328C" w:rsidP="0054049A">
                            <w:pPr>
                              <w:pStyle w:val="Quote"/>
                              <w:spacing w:after="0"/>
                              <w:rPr>
                                <w:b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</w:rPr>
                              <w:t xml:space="preserve">September is Suicide Prevention Awareness Month.  If </w:t>
                            </w:r>
                            <w:proofErr w:type="gramStart"/>
                            <w:r>
                              <w:rPr>
                                <w:b/>
                                <w:color w:val="auto"/>
                                <w:sz w:val="16"/>
                              </w:rPr>
                              <w:t>you,</w:t>
                            </w:r>
                            <w:proofErr w:type="gramEnd"/>
                            <w:r>
                              <w:rPr>
                                <w:b/>
                                <w:color w:val="auto"/>
                                <w:sz w:val="16"/>
                              </w:rPr>
                              <w:t xml:space="preserve"> or a loved one is having suicidal thoughts, please don’t hesitate to reach out</w:t>
                            </w:r>
                            <w:r w:rsidR="00634934">
                              <w:rPr>
                                <w:b/>
                                <w:color w:val="auto"/>
                                <w:sz w:val="16"/>
                              </w:rPr>
                              <w:t xml:space="preserve"> for assistance.</w:t>
                            </w:r>
                          </w:p>
                          <w:p w:rsidR="0077666B" w:rsidRDefault="0077666B" w:rsidP="0054049A">
                            <w:pPr>
                              <w:pStyle w:val="Quote"/>
                              <w:spacing w:after="0"/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D575B5" w:rsidRPr="00634934" w:rsidRDefault="00553BDA" w:rsidP="0054049A">
                            <w:pPr>
                              <w:pStyle w:val="Quote"/>
                              <w:spacing w:after="0"/>
                              <w:rPr>
                                <w:b/>
                                <w:color w:val="0F6FC6" w:themeColor="accent1"/>
                              </w:rPr>
                            </w:pPr>
                            <w:r w:rsidRPr="00634934">
                              <w:rPr>
                                <w:b/>
                                <w:color w:val="0F6FC6" w:themeColor="accent1"/>
                              </w:rPr>
                              <w:t>Upcoming Events:</w:t>
                            </w:r>
                          </w:p>
                          <w:p w:rsidR="00D575B5" w:rsidRPr="00634934" w:rsidRDefault="00553BDA" w:rsidP="00254F24">
                            <w:pPr>
                              <w:rPr>
                                <w:b/>
                                <w:color w:val="0F6FC6" w:themeColor="accent1"/>
                              </w:rPr>
                            </w:pPr>
                            <w:r w:rsidRPr="00634934">
                              <w:rPr>
                                <w:b/>
                                <w:color w:val="0F6FC6" w:themeColor="accent1"/>
                              </w:rPr>
                              <w:t xml:space="preserve">SBYS holds its annual ski/snowboard trips in January and </w:t>
                            </w:r>
                            <w:r w:rsidR="00902993" w:rsidRPr="00634934">
                              <w:rPr>
                                <w:b/>
                                <w:color w:val="0F6FC6" w:themeColor="accent1"/>
                              </w:rPr>
                              <w:t>February</w:t>
                            </w:r>
                            <w:r w:rsidRPr="00634934">
                              <w:rPr>
                                <w:b/>
                                <w:color w:val="0F6FC6" w:themeColor="accent1"/>
                              </w:rPr>
                              <w:t xml:space="preserve">. You can earn a free lift ticket to be used on our trip or on your </w:t>
                            </w:r>
                            <w:r w:rsidR="00634934">
                              <w:rPr>
                                <w:b/>
                                <w:color w:val="0F6FC6" w:themeColor="accent1"/>
                              </w:rPr>
                              <w:t>own to Jack Frost/ Big Boulder i</w:t>
                            </w:r>
                            <w:r w:rsidR="00254F24" w:rsidRPr="00634934">
                              <w:rPr>
                                <w:b/>
                                <w:color w:val="0F6FC6" w:themeColor="accent1"/>
                              </w:rPr>
                              <w:t>f you earn all A’s and B’s on your 1</w:t>
                            </w:r>
                            <w:r w:rsidR="00254F24" w:rsidRPr="00634934">
                              <w:rPr>
                                <w:b/>
                                <w:color w:val="0F6FC6" w:themeColor="accent1"/>
                                <w:vertAlign w:val="superscript"/>
                              </w:rPr>
                              <w:t>st</w:t>
                            </w:r>
                            <w:r w:rsidR="00254F24" w:rsidRPr="00634934">
                              <w:rPr>
                                <w:b/>
                                <w:color w:val="0F6FC6" w:themeColor="accent1"/>
                              </w:rPr>
                              <w:t xml:space="preserve"> Marking Period Report Card</w:t>
                            </w:r>
                            <w:r w:rsidR="00634934">
                              <w:rPr>
                                <w:b/>
                                <w:color w:val="0F6FC6" w:themeColor="accent1"/>
                              </w:rPr>
                              <w:t>.</w:t>
                            </w:r>
                            <w:r w:rsidR="00254F24" w:rsidRPr="00634934">
                              <w:rPr>
                                <w:b/>
                                <w:color w:val="0F6FC6" w:themeColor="accent1"/>
                              </w:rPr>
                              <w:t xml:space="preserve"> Start your school</w:t>
                            </w:r>
                            <w:r w:rsidR="00634934">
                              <w:rPr>
                                <w:b/>
                                <w:color w:val="0F6FC6" w:themeColor="accent1"/>
                              </w:rPr>
                              <w:t xml:space="preserve"> year off right and be rewarded!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1.25pt;margin-top:-19.5pt;width:162.75pt;height:574.5pt;z-index:251662336;visibility:visible;mso-wrap-style:square;mso-width-percent:0;mso-height-percent:0;mso-wrap-distance-left:0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" o:allowincell="f" filled="f" stroked="f" strokeweight=".5pt">
                <v:textbox inset="0,0,0,0">
                  <w:txbxContent>
                    <w:p w:rsidR="008D5E6E" w:rsidRPr="0054049A" w:rsidRDefault="008D5E6E" w:rsidP="008D5E6E">
                      <w:pPr>
                        <w:spacing w:after="0" w:line="240" w:lineRule="auto"/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</w:pPr>
                      <w:r w:rsidRPr="00DE78D3">
                        <w:rPr>
                          <w:rFonts w:ascii="Arial" w:eastAsia="Arial" w:hAnsi="Arial" w:cs="Times New Roman"/>
                          <w:b/>
                          <w:color w:val="00B0F0"/>
                          <w:sz w:val="20"/>
                          <w:u w:val="single"/>
                        </w:rPr>
                        <w:t xml:space="preserve"> 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00B0F0"/>
                          <w:sz w:val="20"/>
                          <w:u w:val="single"/>
                        </w:rPr>
                        <w:t>Art Studio</w:t>
                      </w:r>
                      <w:r w:rsidR="00075986"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  <w:t xml:space="preserve">: </w:t>
                      </w:r>
                      <w:proofErr w:type="spellStart"/>
                      <w:r w:rsidR="00075986"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  <w:t>Mondays-2:30-</w:t>
                      </w:r>
                      <w:r w:rsidR="0077666B"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  <w:t>3:30pm</w:t>
                      </w:r>
                      <w:proofErr w:type="spellEnd"/>
                    </w:p>
                    <w:p w:rsidR="008D5E6E" w:rsidRPr="0054049A" w:rsidRDefault="00D415F2" w:rsidP="008D5E6E">
                      <w:pPr>
                        <w:spacing w:after="120" w:line="240" w:lineRule="auto"/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</w:pPr>
                      <w:proofErr w:type="gramStart"/>
                      <w:r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  <w:t>Room</w:t>
                      </w:r>
                      <w:r w:rsidR="0077666B"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  <w:t xml:space="preserve"> 116</w:t>
                      </w:r>
                      <w:r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  <w:t>.</w:t>
                      </w:r>
                      <w:proofErr w:type="gramEnd"/>
                      <w:r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  <w:t xml:space="preserve"> </w:t>
                      </w:r>
                      <w:r w:rsidR="008D5E6E" w:rsidRPr="0054049A"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  <w:t xml:space="preserve">Creative Minds of   ALL skill levels welcome. Students will create personalized artwork using various art media (acrylic paints, sketch, </w:t>
                      </w:r>
                      <w:proofErr w:type="gramStart"/>
                      <w:r w:rsidR="008D5E6E" w:rsidRPr="0054049A"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  <w:t>mixed</w:t>
                      </w:r>
                      <w:proofErr w:type="gramEnd"/>
                      <w:r w:rsidR="008D5E6E" w:rsidRPr="0054049A"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  <w:t xml:space="preserve"> media/collage. Photography, upcycling, </w:t>
                      </w:r>
                      <w:proofErr w:type="gramStart"/>
                      <w:r w:rsidR="008D5E6E" w:rsidRPr="0054049A"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  <w:t>tie</w:t>
                      </w:r>
                      <w:proofErr w:type="gramEnd"/>
                      <w:r w:rsidR="008D5E6E" w:rsidRPr="0054049A">
                        <w:rPr>
                          <w:rFonts w:ascii="Arial" w:eastAsia="Arial" w:hAnsi="Arial" w:cs="Times New Roman"/>
                          <w:b/>
                          <w:color w:val="00B0F0"/>
                        </w:rPr>
                        <w:t xml:space="preserve"> dyeing, beading, crafting clay, etc.)</w:t>
                      </w:r>
                    </w:p>
                    <w:p w:rsidR="00B025FC" w:rsidRPr="0054049A" w:rsidRDefault="008D5E6E" w:rsidP="00B025FC">
                      <w:pPr>
                        <w:spacing w:after="0" w:line="240" w:lineRule="auto"/>
                        <w:rPr>
                          <w:rFonts w:ascii="Arial" w:eastAsia="Arial" w:hAnsi="Arial" w:cs="Times New Roman"/>
                          <w:b/>
                          <w:color w:val="FF0000"/>
                        </w:rPr>
                      </w:pPr>
                      <w:r w:rsidRPr="0054049A">
                        <w:rPr>
                          <w:rFonts w:ascii="Arial" w:eastAsia="Arial" w:hAnsi="Arial" w:cs="Times New Roman"/>
                          <w:b/>
                          <w:color w:val="FF0000"/>
                          <w:sz w:val="20"/>
                          <w:u w:val="single"/>
                        </w:rPr>
                        <w:t>T</w:t>
                      </w:r>
                      <w:r w:rsidR="00B025FC" w:rsidRPr="0054049A">
                        <w:rPr>
                          <w:rFonts w:ascii="Arial" w:eastAsia="Arial" w:hAnsi="Arial" w:cs="Times New Roman"/>
                          <w:b/>
                          <w:color w:val="FF0000"/>
                          <w:sz w:val="20"/>
                          <w:u w:val="single"/>
                        </w:rPr>
                        <w:t>een Center Open</w:t>
                      </w:r>
                      <w:r w:rsidR="00B025FC" w:rsidRPr="0054049A">
                        <w:rPr>
                          <w:rFonts w:ascii="Arial" w:eastAsia="Arial" w:hAnsi="Arial" w:cs="Times New Roman"/>
                          <w:b/>
                          <w:color w:val="FF0000"/>
                        </w:rPr>
                        <w:t xml:space="preserve">: </w:t>
                      </w:r>
                      <w:r w:rsidR="003B1890" w:rsidRPr="0054049A">
                        <w:rPr>
                          <w:rFonts w:ascii="Arial" w:eastAsia="Arial" w:hAnsi="Arial" w:cs="Times New Roman"/>
                          <w:b/>
                          <w:color w:val="FF0000"/>
                        </w:rPr>
                        <w:t>Wednesday</w:t>
                      </w:r>
                      <w:r w:rsidR="00B025FC" w:rsidRPr="0054049A">
                        <w:rPr>
                          <w:rFonts w:ascii="Arial" w:eastAsia="Arial" w:hAnsi="Arial" w:cs="Times New Roman"/>
                          <w:b/>
                          <w:color w:val="FF0000"/>
                        </w:rPr>
                        <w:t xml:space="preserve">s, </w:t>
                      </w:r>
                      <w:proofErr w:type="gramStart"/>
                      <w:r w:rsidR="00B025FC" w:rsidRPr="0054049A">
                        <w:rPr>
                          <w:rFonts w:ascii="Arial" w:eastAsia="Arial" w:hAnsi="Arial" w:cs="Times New Roman"/>
                          <w:b/>
                          <w:color w:val="FF0000"/>
                        </w:rPr>
                        <w:t>Rm  126</w:t>
                      </w:r>
                      <w:proofErr w:type="gramEnd"/>
                      <w:r w:rsidR="00B025FC" w:rsidRPr="0054049A">
                        <w:rPr>
                          <w:rFonts w:ascii="Arial" w:eastAsia="Arial" w:hAnsi="Arial" w:cs="Times New Roman"/>
                          <w:b/>
                          <w:color w:val="FF0000"/>
                        </w:rPr>
                        <w:t xml:space="preserve"> </w:t>
                      </w:r>
                    </w:p>
                    <w:p w:rsidR="00B025FC" w:rsidRPr="0054049A" w:rsidRDefault="00B025FC" w:rsidP="00B025FC">
                      <w:pPr>
                        <w:spacing w:before="0" w:after="120" w:line="240" w:lineRule="auto"/>
                        <w:rPr>
                          <w:rFonts w:ascii="Arial" w:eastAsia="Arial" w:hAnsi="Arial" w:cs="Times New Roman"/>
                          <w:b/>
                          <w:color w:val="FF0000"/>
                        </w:rPr>
                      </w:pPr>
                      <w:r w:rsidRPr="0054049A">
                        <w:rPr>
                          <w:rFonts w:ascii="Arial" w:eastAsia="Arial" w:hAnsi="Arial" w:cs="Times New Roman"/>
                          <w:b/>
                          <w:color w:val="FF0000"/>
                        </w:rPr>
                        <w:t>Hang out and play games (chess, strategy games, pool, Ping-Pong, etc</w:t>
                      </w:r>
                      <w:proofErr w:type="gramStart"/>
                      <w:r w:rsidRPr="0054049A">
                        <w:rPr>
                          <w:rFonts w:ascii="Arial" w:eastAsia="Arial" w:hAnsi="Arial" w:cs="Times New Roman"/>
                          <w:b/>
                          <w:color w:val="FF0000"/>
                        </w:rPr>
                        <w:t>. )</w:t>
                      </w:r>
                      <w:proofErr w:type="gramEnd"/>
                      <w:r w:rsidRPr="0054049A">
                        <w:rPr>
                          <w:rFonts w:ascii="Arial" w:eastAsia="Arial" w:hAnsi="Arial" w:cs="Times New Roman"/>
                          <w:b/>
                          <w:color w:val="FF0000"/>
                        </w:rPr>
                        <w:t xml:space="preserve">. </w:t>
                      </w:r>
                    </w:p>
                    <w:p w:rsidR="00B025FC" w:rsidRPr="0054049A" w:rsidRDefault="00B025FC" w:rsidP="00B025FC">
                      <w:pPr>
                        <w:spacing w:after="0" w:line="240" w:lineRule="auto"/>
                        <w:rPr>
                          <w:rFonts w:ascii="Arial" w:eastAsia="Arial" w:hAnsi="Arial" w:cs="Times New Roman"/>
                          <w:b/>
                          <w:color w:val="00B050"/>
                        </w:rPr>
                      </w:pPr>
                      <w:r w:rsidRPr="0054049A">
                        <w:rPr>
                          <w:rFonts w:ascii="Arial" w:eastAsia="Arial" w:hAnsi="Arial" w:cs="Times New Roman"/>
                          <w:b/>
                          <w:color w:val="00B050"/>
                          <w:sz w:val="20"/>
                          <w:u w:val="single"/>
                        </w:rPr>
                        <w:t>Volunteer Club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00B050"/>
                        </w:rPr>
                        <w:t xml:space="preserve">: </w:t>
                      </w:r>
                      <w:r w:rsidR="0054049A" w:rsidRPr="0054049A">
                        <w:rPr>
                          <w:rFonts w:ascii="Arial" w:eastAsia="Arial" w:hAnsi="Arial" w:cs="Times New Roman"/>
                          <w:b/>
                          <w:color w:val="00B050"/>
                        </w:rPr>
                        <w:t>Tuesday</w:t>
                      </w:r>
                      <w:r w:rsidR="00C2704C" w:rsidRPr="0054049A">
                        <w:rPr>
                          <w:rFonts w:ascii="Arial" w:eastAsia="Arial" w:hAnsi="Arial" w:cs="Times New Roman"/>
                          <w:b/>
                          <w:color w:val="00B050"/>
                        </w:rPr>
                        <w:t>s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00B050"/>
                        </w:rPr>
                        <w:t>,   Room 126</w:t>
                      </w:r>
                    </w:p>
                    <w:p w:rsidR="00B025FC" w:rsidRPr="0054049A" w:rsidRDefault="00B025FC" w:rsidP="00B025FC">
                      <w:pPr>
                        <w:spacing w:after="120" w:line="240" w:lineRule="auto"/>
                        <w:rPr>
                          <w:rFonts w:ascii="Arial" w:eastAsia="Arial" w:hAnsi="Arial" w:cs="Times New Roman"/>
                          <w:b/>
                          <w:color w:val="00B050"/>
                        </w:rPr>
                      </w:pPr>
                      <w:r w:rsidRPr="0054049A">
                        <w:rPr>
                          <w:rFonts w:ascii="Arial" w:eastAsia="Arial" w:hAnsi="Arial" w:cs="Times New Roman"/>
                          <w:b/>
                          <w:color w:val="00B050"/>
                        </w:rPr>
                        <w:t xml:space="preserve">Variety of Volunteer Activities (Animal Shelter collection, Food Pantry collections and deliveries, community clean-ups) Join anytime. Permission slip needed for trips. </w:t>
                      </w:r>
                    </w:p>
                    <w:p w:rsidR="00B025FC" w:rsidRPr="0054049A" w:rsidRDefault="00B025FC" w:rsidP="00B025FC">
                      <w:pPr>
                        <w:spacing w:after="0" w:line="240" w:lineRule="auto"/>
                        <w:rPr>
                          <w:rFonts w:ascii="Arial" w:eastAsia="Arial" w:hAnsi="Arial" w:cs="Times New Roman"/>
                          <w:b/>
                          <w:color w:val="E40398"/>
                        </w:rPr>
                      </w:pPr>
                      <w:r w:rsidRPr="0054049A">
                        <w:rPr>
                          <w:rFonts w:ascii="Arial" w:eastAsia="Arial" w:hAnsi="Arial" w:cs="Times New Roman"/>
                          <w:b/>
                          <w:color w:val="E40398"/>
                          <w:sz w:val="20"/>
                          <w:u w:val="single"/>
                        </w:rPr>
                        <w:t>Jam Session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E40398"/>
                        </w:rPr>
                        <w:t>: Thursdays, Room 119</w:t>
                      </w:r>
                    </w:p>
                    <w:p w:rsidR="00B025FC" w:rsidRPr="0054049A" w:rsidRDefault="00B025FC" w:rsidP="00B025FC">
                      <w:pPr>
                        <w:spacing w:after="120" w:line="240" w:lineRule="auto"/>
                        <w:rPr>
                          <w:rFonts w:ascii="Arial" w:eastAsia="Arial" w:hAnsi="Arial" w:cs="Times New Roman"/>
                          <w:b/>
                          <w:color w:val="E40398"/>
                        </w:rPr>
                      </w:pPr>
                      <w:r w:rsidRPr="0054049A">
                        <w:rPr>
                          <w:rFonts w:ascii="Arial" w:eastAsia="Arial" w:hAnsi="Arial" w:cs="Times New Roman"/>
                          <w:b/>
                          <w:color w:val="E40398"/>
                        </w:rPr>
                        <w:t xml:space="preserve">Come and play drums, keyboards, guitars, and a variety of other instruments.  </w:t>
                      </w:r>
                      <w:proofErr w:type="gramStart"/>
                      <w:r w:rsidRPr="0054049A">
                        <w:rPr>
                          <w:rFonts w:ascii="Arial" w:eastAsia="Arial" w:hAnsi="Arial" w:cs="Times New Roman"/>
                          <w:b/>
                          <w:color w:val="E40398"/>
                        </w:rPr>
                        <w:t>Lessons given by request.</w:t>
                      </w:r>
                      <w:proofErr w:type="gramEnd"/>
                      <w:r w:rsidRPr="0054049A">
                        <w:rPr>
                          <w:rFonts w:ascii="Arial" w:eastAsia="Arial" w:hAnsi="Arial" w:cs="Times New Roman"/>
                          <w:b/>
                          <w:color w:val="E40398"/>
                        </w:rPr>
                        <w:t xml:space="preserve"> </w:t>
                      </w:r>
                    </w:p>
                    <w:p w:rsidR="00B025FC" w:rsidRPr="0054049A" w:rsidRDefault="00B025FC" w:rsidP="00B025FC">
                      <w:pPr>
                        <w:spacing w:before="40" w:after="40" w:line="240" w:lineRule="auto"/>
                        <w:rPr>
                          <w:rFonts w:ascii="Arial" w:eastAsia="Arial" w:hAnsi="Arial" w:cs="Times New Roman"/>
                          <w:b/>
                          <w:color w:val="7030A0"/>
                          <w:sz w:val="18"/>
                          <w:u w:val="single"/>
                        </w:rPr>
                      </w:pPr>
                      <w:r w:rsidRPr="0054049A">
                        <w:rPr>
                          <w:rFonts w:ascii="Arial" w:eastAsia="Arial" w:hAnsi="Arial" w:cs="Times New Roman"/>
                          <w:b/>
                          <w:color w:val="FF0000"/>
                          <w:sz w:val="18"/>
                          <w:u w:val="single"/>
                        </w:rPr>
                        <w:t>A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FFC000"/>
                          <w:sz w:val="18"/>
                          <w:u w:val="single"/>
                        </w:rPr>
                        <w:t>l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00B050"/>
                          <w:sz w:val="18"/>
                          <w:u w:val="single"/>
                        </w:rPr>
                        <w:t>p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0070C0"/>
                          <w:sz w:val="18"/>
                          <w:u w:val="single"/>
                        </w:rPr>
                        <w:t>h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002060"/>
                          <w:sz w:val="18"/>
                          <w:u w:val="single"/>
                        </w:rPr>
                        <w:t>a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7030A0"/>
                          <w:sz w:val="18"/>
                          <w:u w:val="single"/>
                        </w:rPr>
                        <w:t>b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FF0000"/>
                          <w:sz w:val="18"/>
                          <w:u w:val="single"/>
                        </w:rPr>
                        <w:t>e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FFC000"/>
                          <w:sz w:val="18"/>
                          <w:u w:val="single"/>
                        </w:rPr>
                        <w:t xml:space="preserve">t 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00B050"/>
                          <w:sz w:val="18"/>
                          <w:u w:val="single"/>
                        </w:rPr>
                        <w:t>S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0070C0"/>
                          <w:sz w:val="18"/>
                          <w:u w:val="single"/>
                        </w:rPr>
                        <w:t>o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002060"/>
                          <w:sz w:val="18"/>
                          <w:u w:val="single"/>
                        </w:rPr>
                        <w:t>u</w:t>
                      </w:r>
                      <w:r w:rsidRPr="0054049A">
                        <w:rPr>
                          <w:rFonts w:ascii="Arial" w:eastAsia="Arial" w:hAnsi="Arial" w:cs="Times New Roman"/>
                          <w:b/>
                          <w:color w:val="7030A0"/>
                          <w:sz w:val="18"/>
                          <w:u w:val="single"/>
                        </w:rPr>
                        <w:t>p</w:t>
                      </w:r>
                      <w:proofErr w:type="gramStart"/>
                      <w:r w:rsidRPr="0054049A">
                        <w:rPr>
                          <w:rFonts w:ascii="Arial" w:eastAsia="Arial" w:hAnsi="Arial" w:cs="Times New Roman"/>
                          <w:b/>
                          <w:color w:val="7030A0"/>
                          <w:sz w:val="18"/>
                          <w:u w:val="single"/>
                        </w:rPr>
                        <w:t>-  (</w:t>
                      </w:r>
                      <w:proofErr w:type="spellStart"/>
                      <w:proofErr w:type="gramEnd"/>
                      <w:r w:rsidRPr="0054049A">
                        <w:rPr>
                          <w:rFonts w:ascii="Arial" w:eastAsia="Arial" w:hAnsi="Arial" w:cs="Times New Roman"/>
                          <w:b/>
                          <w:color w:val="7030A0"/>
                          <w:sz w:val="18"/>
                          <w:u w:val="single"/>
                        </w:rPr>
                        <w:t>LGBTQIA&amp;A</w:t>
                      </w:r>
                      <w:proofErr w:type="spellEnd"/>
                      <w:r w:rsidRPr="0054049A">
                        <w:rPr>
                          <w:rFonts w:ascii="Arial" w:eastAsia="Arial" w:hAnsi="Arial" w:cs="Times New Roman"/>
                          <w:b/>
                          <w:color w:val="7030A0"/>
                          <w:sz w:val="18"/>
                          <w:u w:val="single"/>
                        </w:rPr>
                        <w:t>)</w:t>
                      </w:r>
                    </w:p>
                    <w:p w:rsidR="00B025FC" w:rsidRPr="0054049A" w:rsidRDefault="008D5E6E" w:rsidP="00B025FC">
                      <w:pPr>
                        <w:spacing w:before="40" w:after="40" w:line="240" w:lineRule="auto"/>
                        <w:rPr>
                          <w:rFonts w:ascii="Arial" w:eastAsia="Arial" w:hAnsi="Arial" w:cs="Times New Roman"/>
                          <w:b/>
                          <w:color w:val="7030A0"/>
                        </w:rPr>
                      </w:pPr>
                      <w:proofErr w:type="gramStart"/>
                      <w:r w:rsidRPr="0054049A">
                        <w:rPr>
                          <w:rFonts w:ascii="Arial" w:eastAsia="Arial" w:hAnsi="Arial" w:cs="Times New Roman"/>
                          <w:b/>
                          <w:color w:val="7030A0"/>
                        </w:rPr>
                        <w:t>Room 126.</w:t>
                      </w:r>
                      <w:proofErr w:type="gramEnd"/>
                      <w:r w:rsidRPr="0054049A">
                        <w:rPr>
                          <w:rFonts w:ascii="Arial" w:eastAsia="Arial" w:hAnsi="Arial" w:cs="Times New Roman"/>
                          <w:b/>
                          <w:color w:val="7030A0"/>
                        </w:rPr>
                        <w:t xml:space="preserve"> </w:t>
                      </w:r>
                      <w:r w:rsidR="00B025FC" w:rsidRPr="0054049A">
                        <w:rPr>
                          <w:rFonts w:ascii="Arial" w:eastAsia="Arial" w:hAnsi="Arial" w:cs="Times New Roman"/>
                          <w:b/>
                          <w:color w:val="7030A0"/>
                        </w:rPr>
                        <w:t xml:space="preserve"> Check calendars for days</w:t>
                      </w:r>
                    </w:p>
                    <w:p w:rsidR="00B025FC" w:rsidRDefault="00B025FC" w:rsidP="00B025FC">
                      <w:pPr>
                        <w:spacing w:before="40" w:after="40" w:line="240" w:lineRule="auto"/>
                        <w:rPr>
                          <w:rFonts w:ascii="Arial" w:eastAsia="Arial" w:hAnsi="Arial" w:cs="Times New Roman"/>
                          <w:b/>
                          <w:color w:val="7030A0"/>
                        </w:rPr>
                      </w:pPr>
                      <w:proofErr w:type="gramStart"/>
                      <w:r w:rsidRPr="0054049A">
                        <w:rPr>
                          <w:rFonts w:ascii="Arial" w:eastAsia="Arial" w:hAnsi="Arial" w:cs="Times New Roman"/>
                          <w:b/>
                          <w:color w:val="7030A0"/>
                        </w:rPr>
                        <w:t>For our Lesbian, Gay, Bi-Sexual, Transgender, Questioning, Intersex, Advocates and Allies.</w:t>
                      </w:r>
                      <w:proofErr w:type="gramEnd"/>
                      <w:r w:rsidRPr="0054049A">
                        <w:rPr>
                          <w:rFonts w:ascii="Arial" w:eastAsia="Arial" w:hAnsi="Arial" w:cs="Times New Roman"/>
                          <w:b/>
                          <w:color w:val="7030A0"/>
                        </w:rPr>
                        <w:t xml:space="preserve"> </w:t>
                      </w:r>
                    </w:p>
                    <w:p w:rsidR="00634934" w:rsidRPr="0054049A" w:rsidRDefault="00634934" w:rsidP="00B025FC">
                      <w:pPr>
                        <w:spacing w:before="40" w:after="40" w:line="240" w:lineRule="auto"/>
                        <w:rPr>
                          <w:rFonts w:ascii="Arial" w:eastAsia="Arial" w:hAnsi="Arial" w:cs="Times New Roman"/>
                          <w:b/>
                          <w:color w:val="7030A0"/>
                        </w:rPr>
                      </w:pPr>
                    </w:p>
                    <w:p w:rsidR="00B025FC" w:rsidRPr="0054049A" w:rsidRDefault="00B025FC" w:rsidP="00B025FC">
                      <w:pPr>
                        <w:spacing w:after="0" w:line="240" w:lineRule="auto"/>
                        <w:rPr>
                          <w:rFonts w:ascii="Arial" w:eastAsia="Arial" w:hAnsi="Arial" w:cs="Times New Roman"/>
                          <w:b/>
                          <w:sz w:val="28"/>
                        </w:rPr>
                      </w:pPr>
                      <w:r w:rsidRPr="0054049A">
                        <w:rPr>
                          <w:rFonts w:ascii="Arial" w:eastAsia="Arial" w:hAnsi="Arial" w:cs="Times New Roman"/>
                          <w:b/>
                          <w:sz w:val="28"/>
                        </w:rPr>
                        <w:t>This Month:</w:t>
                      </w:r>
                    </w:p>
                    <w:p w:rsidR="0077666B" w:rsidRPr="00ED328C" w:rsidRDefault="00ED328C" w:rsidP="0054049A">
                      <w:pPr>
                        <w:pStyle w:val="Quote"/>
                        <w:spacing w:after="0"/>
                        <w:rPr>
                          <w:b/>
                          <w:color w:val="auto"/>
                          <w:sz w:val="16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</w:rPr>
                        <w:t xml:space="preserve">September is Suicide Prevention Awareness Month.  If </w:t>
                      </w:r>
                      <w:proofErr w:type="gramStart"/>
                      <w:r>
                        <w:rPr>
                          <w:b/>
                          <w:color w:val="auto"/>
                          <w:sz w:val="16"/>
                        </w:rPr>
                        <w:t>you,</w:t>
                      </w:r>
                      <w:proofErr w:type="gramEnd"/>
                      <w:r>
                        <w:rPr>
                          <w:b/>
                          <w:color w:val="auto"/>
                          <w:sz w:val="16"/>
                        </w:rPr>
                        <w:t xml:space="preserve"> or a loved one is having suicidal thoughts, please don’t hesitate to reach out</w:t>
                      </w:r>
                      <w:r w:rsidR="00634934">
                        <w:rPr>
                          <w:b/>
                          <w:color w:val="auto"/>
                          <w:sz w:val="16"/>
                        </w:rPr>
                        <w:t xml:space="preserve"> for assistance.</w:t>
                      </w:r>
                    </w:p>
                    <w:p w:rsidR="0077666B" w:rsidRDefault="0077666B" w:rsidP="0054049A">
                      <w:pPr>
                        <w:pStyle w:val="Quote"/>
                        <w:spacing w:after="0"/>
                        <w:rPr>
                          <w:b/>
                          <w:color w:val="auto"/>
                        </w:rPr>
                      </w:pPr>
                    </w:p>
                    <w:p w:rsidR="00D575B5" w:rsidRPr="00634934" w:rsidRDefault="00553BDA" w:rsidP="0054049A">
                      <w:pPr>
                        <w:pStyle w:val="Quote"/>
                        <w:spacing w:after="0"/>
                        <w:rPr>
                          <w:b/>
                          <w:color w:val="0F6FC6" w:themeColor="accent1"/>
                        </w:rPr>
                      </w:pPr>
                      <w:r w:rsidRPr="00634934">
                        <w:rPr>
                          <w:b/>
                          <w:color w:val="0F6FC6" w:themeColor="accent1"/>
                        </w:rPr>
                        <w:t>Upcoming Events:</w:t>
                      </w:r>
                    </w:p>
                    <w:p w:rsidR="00D575B5" w:rsidRPr="00634934" w:rsidRDefault="00553BDA" w:rsidP="00254F24">
                      <w:pPr>
                        <w:rPr>
                          <w:b/>
                          <w:color w:val="0F6FC6" w:themeColor="accent1"/>
                        </w:rPr>
                      </w:pPr>
                      <w:r w:rsidRPr="00634934">
                        <w:rPr>
                          <w:b/>
                          <w:color w:val="0F6FC6" w:themeColor="accent1"/>
                        </w:rPr>
                        <w:t xml:space="preserve">SBYS holds its annual ski/snowboard trips in January and </w:t>
                      </w:r>
                      <w:r w:rsidR="00902993" w:rsidRPr="00634934">
                        <w:rPr>
                          <w:b/>
                          <w:color w:val="0F6FC6" w:themeColor="accent1"/>
                        </w:rPr>
                        <w:t>February</w:t>
                      </w:r>
                      <w:r w:rsidRPr="00634934">
                        <w:rPr>
                          <w:b/>
                          <w:color w:val="0F6FC6" w:themeColor="accent1"/>
                        </w:rPr>
                        <w:t xml:space="preserve">. You can earn a free lift ticket to be used on our trip or on your </w:t>
                      </w:r>
                      <w:r w:rsidR="00634934">
                        <w:rPr>
                          <w:b/>
                          <w:color w:val="0F6FC6" w:themeColor="accent1"/>
                        </w:rPr>
                        <w:t>own to Jack Frost/ Big Boulder i</w:t>
                      </w:r>
                      <w:r w:rsidR="00254F24" w:rsidRPr="00634934">
                        <w:rPr>
                          <w:b/>
                          <w:color w:val="0F6FC6" w:themeColor="accent1"/>
                        </w:rPr>
                        <w:t>f you earn all A’s and B’s on your 1</w:t>
                      </w:r>
                      <w:r w:rsidR="00254F24" w:rsidRPr="00634934">
                        <w:rPr>
                          <w:b/>
                          <w:color w:val="0F6FC6" w:themeColor="accent1"/>
                          <w:vertAlign w:val="superscript"/>
                        </w:rPr>
                        <w:t>st</w:t>
                      </w:r>
                      <w:r w:rsidR="00254F24" w:rsidRPr="00634934">
                        <w:rPr>
                          <w:b/>
                          <w:color w:val="0F6FC6" w:themeColor="accent1"/>
                        </w:rPr>
                        <w:t xml:space="preserve"> Marking Period Report Card</w:t>
                      </w:r>
                      <w:r w:rsidR="00634934">
                        <w:rPr>
                          <w:b/>
                          <w:color w:val="0F6FC6" w:themeColor="accent1"/>
                        </w:rPr>
                        <w:t>.</w:t>
                      </w:r>
                      <w:r w:rsidR="00254F24" w:rsidRPr="00634934">
                        <w:rPr>
                          <w:b/>
                          <w:color w:val="0F6FC6" w:themeColor="accent1"/>
                        </w:rPr>
                        <w:t xml:space="preserve"> Start your school</w:t>
                      </w:r>
                      <w:r w:rsidR="00634934">
                        <w:rPr>
                          <w:b/>
                          <w:color w:val="0F6FC6" w:themeColor="accent1"/>
                        </w:rPr>
                        <w:t xml:space="preserve"> year off right and be rewarded!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6415A">
        <w:rPr>
          <w:noProof/>
        </w:rPr>
        <w:drawing>
          <wp:anchor distT="0" distB="0" distL="114300" distR="114300" simplePos="0" relativeHeight="251661312" behindDoc="1" locked="0" layoutInCell="0" allowOverlap="1" wp14:anchorId="425B2A06" wp14:editId="3E67F4D5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5A">
        <w:rPr>
          <w:noProof/>
        </w:rPr>
        <w:drawing>
          <wp:anchor distT="0" distB="0" distL="114300" distR="114300" simplePos="0" relativeHeight="251659264" behindDoc="1" locked="0" layoutInCell="0" allowOverlap="1" wp14:anchorId="7046BE0C" wp14:editId="64F5C320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5A">
        <w:fldChar w:fldCharType="begin"/>
      </w:r>
      <w:r w:rsidR="0066415A">
        <w:instrText xml:space="preserve"> DOCVARIABLE  MonthStart \@ MMMM \* MERGEFORMAT </w:instrText>
      </w:r>
      <w:r w:rsidR="0066415A">
        <w:fldChar w:fldCharType="separate"/>
      </w:r>
      <w:r w:rsidR="0077666B">
        <w:t>September</w:t>
      </w:r>
      <w:r w:rsidR="0066415A">
        <w:fldChar w:fldCharType="end"/>
      </w:r>
      <w:r w:rsidR="0066415A">
        <w:t xml:space="preserve"> </w:t>
      </w:r>
      <w:r w:rsidR="0066415A">
        <w:fldChar w:fldCharType="begin"/>
      </w:r>
      <w:r w:rsidR="0066415A">
        <w:instrText xml:space="preserve"> DOCVARIABLE  MonthStart \@  yyyy   \* MERGEFORMAT </w:instrText>
      </w:r>
      <w:r w:rsidR="0066415A">
        <w:fldChar w:fldCharType="separate"/>
      </w:r>
      <w:r w:rsidR="0077666B">
        <w:t>2016</w:t>
      </w:r>
      <w:r w:rsidR="0066415A">
        <w:fldChar w:fldCharType="end"/>
      </w:r>
    </w:p>
    <w:tbl>
      <w:tblPr>
        <w:tblW w:w="3886" w:type="pct"/>
        <w:jc w:val="right"/>
        <w:tbl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6"/>
        <w:gridCol w:w="1545"/>
        <w:gridCol w:w="1481"/>
        <w:gridCol w:w="1610"/>
        <w:gridCol w:w="1545"/>
        <w:gridCol w:w="1545"/>
        <w:gridCol w:w="1528"/>
      </w:tblGrid>
      <w:tr w:rsidR="00D575B5" w:rsidTr="00F75DFE">
        <w:trPr>
          <w:trHeight w:hRule="exact" w:val="360"/>
          <w:jc w:val="right"/>
        </w:trPr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575B5" w:rsidRDefault="0066415A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575B5" w:rsidRDefault="0066415A">
            <w:pPr>
              <w:pStyle w:val="Days"/>
            </w:pPr>
            <w:r>
              <w:t>Monday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575B5" w:rsidRDefault="0066415A">
            <w:pPr>
              <w:pStyle w:val="Days"/>
            </w:pPr>
            <w:r>
              <w:t>Tuesday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575B5" w:rsidRDefault="0066415A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575B5" w:rsidRDefault="0066415A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575B5" w:rsidRDefault="0066415A">
            <w:pPr>
              <w:pStyle w:val="Days"/>
            </w:pPr>
            <w:r>
              <w:t>Friday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575B5" w:rsidRDefault="0066415A">
            <w:pPr>
              <w:pStyle w:val="Days"/>
            </w:pPr>
            <w:r>
              <w:t>Saturday</w:t>
            </w:r>
          </w:p>
        </w:tc>
      </w:tr>
      <w:tr w:rsidR="00D575B5" w:rsidTr="00F75DFE">
        <w:trPr>
          <w:trHeight w:hRule="exact" w:val="432"/>
          <w:jc w:val="right"/>
        </w:trPr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666B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666B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666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666B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666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B64C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Pr="008D5E6E" w:rsidRDefault="0066415A">
            <w:pPr>
              <w:pStyle w:val="Dates"/>
            </w:pPr>
            <w:r w:rsidRPr="008D5E6E">
              <w:fldChar w:fldCharType="begin"/>
            </w:r>
            <w:r w:rsidRPr="008D5E6E">
              <w:instrText xml:space="preserve"> IF </w:instrText>
            </w:r>
            <w:r w:rsidRPr="008D5E6E">
              <w:fldChar w:fldCharType="begin"/>
            </w:r>
            <w:r w:rsidRPr="008D5E6E">
              <w:instrText xml:space="preserve"> DocVariable MonthStart \@ dddd </w:instrText>
            </w:r>
            <w:r w:rsidRPr="008D5E6E">
              <w:fldChar w:fldCharType="separate"/>
            </w:r>
            <w:r w:rsidR="0077666B">
              <w:instrText>Thursday</w:instrText>
            </w:r>
            <w:r w:rsidRPr="008D5E6E">
              <w:fldChar w:fldCharType="end"/>
            </w:r>
            <w:r w:rsidRPr="008D5E6E">
              <w:instrText xml:space="preserve"> = “Wednesday" 1 </w:instrText>
            </w:r>
            <w:r w:rsidRPr="008D5E6E">
              <w:fldChar w:fldCharType="begin"/>
            </w:r>
            <w:r w:rsidRPr="008D5E6E">
              <w:instrText xml:space="preserve"> IF </w:instrText>
            </w:r>
            <w:r w:rsidRPr="008D5E6E">
              <w:fldChar w:fldCharType="begin"/>
            </w:r>
            <w:r w:rsidRPr="008D5E6E">
              <w:instrText xml:space="preserve"> =C2 </w:instrText>
            </w:r>
            <w:r w:rsidRPr="008D5E6E">
              <w:fldChar w:fldCharType="separate"/>
            </w:r>
            <w:r w:rsidR="0077666B">
              <w:rPr>
                <w:noProof/>
              </w:rPr>
              <w:instrText>0</w:instrText>
            </w:r>
            <w:r w:rsidRPr="008D5E6E">
              <w:fldChar w:fldCharType="end"/>
            </w:r>
            <w:r w:rsidRPr="008D5E6E">
              <w:instrText xml:space="preserve"> &lt;&gt; 0 </w:instrText>
            </w:r>
            <w:r w:rsidRPr="008D5E6E">
              <w:fldChar w:fldCharType="begin"/>
            </w:r>
            <w:r w:rsidRPr="008D5E6E">
              <w:instrText xml:space="preserve"> =C2+1 </w:instrText>
            </w:r>
            <w:r w:rsidRPr="008D5E6E">
              <w:fldChar w:fldCharType="separate"/>
            </w:r>
            <w:r w:rsidR="00C2704C">
              <w:rPr>
                <w:noProof/>
              </w:rPr>
              <w:instrText>2</w:instrText>
            </w:r>
            <w:r w:rsidRPr="008D5E6E">
              <w:fldChar w:fldCharType="end"/>
            </w:r>
            <w:r w:rsidRPr="008D5E6E">
              <w:instrText xml:space="preserve"> "" </w:instrText>
            </w:r>
            <w:r w:rsidRPr="008D5E6E">
              <w:fldChar w:fldCharType="end"/>
            </w:r>
            <w:r w:rsidRPr="008D5E6E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666B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270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2704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2704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666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666B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666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666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666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666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666B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7666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7666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666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666B">
              <w:rPr>
                <w:noProof/>
              </w:rPr>
              <w:t>3</w:t>
            </w:r>
            <w:r>
              <w:fldChar w:fldCharType="end"/>
            </w:r>
          </w:p>
        </w:tc>
      </w:tr>
      <w:tr w:rsidR="00D575B5" w:rsidTr="00F75DFE">
        <w:trPr>
          <w:trHeight w:hRule="exact" w:val="1008"/>
          <w:jc w:val="right"/>
        </w:trPr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  <w:tc>
          <w:tcPr>
            <w:tcW w:w="14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 w:rsidP="008D5E6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  <w:tc>
          <w:tcPr>
            <w:tcW w:w="1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</w:tr>
      <w:tr w:rsidR="00D575B5" w:rsidTr="00F75DFE">
        <w:trPr>
          <w:trHeight w:hRule="exact" w:val="432"/>
          <w:jc w:val="right"/>
        </w:trPr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666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7666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4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7666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666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666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Pr="00852F10" w:rsidRDefault="0066415A">
            <w:pPr>
              <w:pStyle w:val="Dates"/>
            </w:pPr>
            <w:r w:rsidRPr="00852F10">
              <w:fldChar w:fldCharType="begin"/>
            </w:r>
            <w:r w:rsidRPr="00852F10">
              <w:instrText xml:space="preserve"> =E4+1 </w:instrText>
            </w:r>
            <w:r w:rsidRPr="00852F10">
              <w:fldChar w:fldCharType="separate"/>
            </w:r>
            <w:r w:rsidR="0077666B">
              <w:rPr>
                <w:noProof/>
              </w:rPr>
              <w:t>9</w:t>
            </w:r>
            <w:r w:rsidRPr="00852F10">
              <w:fldChar w:fldCharType="end"/>
            </w:r>
          </w:p>
        </w:tc>
        <w:tc>
          <w:tcPr>
            <w:tcW w:w="1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666B">
              <w:rPr>
                <w:noProof/>
              </w:rPr>
              <w:t>10</w:t>
            </w:r>
            <w:r>
              <w:fldChar w:fldCharType="end"/>
            </w:r>
          </w:p>
        </w:tc>
      </w:tr>
      <w:tr w:rsidR="00D575B5" w:rsidTr="00F75DFE">
        <w:trPr>
          <w:trHeight w:hRule="exact" w:val="1008"/>
          <w:jc w:val="right"/>
        </w:trPr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  <w:tc>
          <w:tcPr>
            <w:tcW w:w="14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EB78BF">
            <w:pPr>
              <w:pStyle w:val="CalendarText"/>
            </w:pPr>
            <w:r w:rsidRPr="00070EDF">
              <w:rPr>
                <w:rFonts w:ascii="Comic Sans MS" w:hAnsi="Comic Sans MS"/>
                <w:b/>
                <w:color w:val="00B050"/>
                <w:sz w:val="28"/>
              </w:rPr>
              <w:t>Welcome Back</w:t>
            </w: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ED328C">
            <w:pPr>
              <w:pStyle w:val="CalendarText"/>
            </w:pPr>
            <w:r w:rsidRPr="00B025FC">
              <w:rPr>
                <w:rFonts w:ascii="Arial" w:eastAsia="Arial" w:hAnsi="Arial" w:cs="Times New Roman"/>
                <w:b/>
                <w:color w:val="FF0000"/>
                <w:sz w:val="20"/>
              </w:rPr>
              <w:t>Teen Center Open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457F23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9DCF1" wp14:editId="42EDC15F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418465</wp:posOffset>
                      </wp:positionV>
                      <wp:extent cx="2496820" cy="2731135"/>
                      <wp:effectExtent l="171450" t="0" r="93980" b="0"/>
                      <wp:wrapNone/>
                      <wp:docPr id="1" name="6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64030">
                                <a:off x="0" y="0"/>
                                <a:ext cx="2496820" cy="2731135"/>
                              </a:xfrm>
                              <a:prstGeom prst="star6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6CCFF">
                                      <a:tint val="66000"/>
                                      <a:satMod val="160000"/>
                                      <a:alpha val="15000"/>
                                    </a:srgbClr>
                                  </a:gs>
                                  <a:gs pos="50000">
                                    <a:srgbClr val="66CCFF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66CCFF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75A" w:rsidRPr="000D275A" w:rsidRDefault="000D275A" w:rsidP="000D275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</w:rPr>
                                  </w:pPr>
                                  <w:bookmarkStart w:id="0" w:name="_GoBack"/>
                                  <w:r w:rsidRPr="000D275A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 xml:space="preserve">Ski/ </w:t>
                                  </w:r>
                                  <w:r w:rsidRPr="00457F23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Snowboard</w:t>
                                  </w:r>
                                  <w:r w:rsidRPr="000D275A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 xml:space="preserve"> for </w:t>
                                  </w:r>
                                  <w:r w:rsidRPr="00457F23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FREE</w:t>
                                  </w:r>
                                </w:p>
                                <w:p w:rsidR="00457F23" w:rsidRDefault="000D275A" w:rsidP="000D275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0D275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Must have A’s and B’s </w:t>
                                  </w:r>
                                </w:p>
                                <w:p w:rsidR="00457F23" w:rsidRDefault="000D275A" w:rsidP="000D275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proofErr w:type="gramStart"/>
                                  <w:r w:rsidRPr="000D275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</w:t>
                                  </w:r>
                                  <w:r w:rsidRPr="000D275A">
                                    <w:rPr>
                                      <w:b/>
                                      <w:color w:val="FF0000"/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 w:rsidRPr="000D275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 Marking Period.</w:t>
                                  </w:r>
                                  <w:proofErr w:type="gramEnd"/>
                                  <w:r w:rsidRPr="000D275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-Point Star 1" o:spid="_x0000_s1028" style="position:absolute;margin-left:52.7pt;margin-top:32.95pt;width:196.6pt;height:215.05pt;rotation:127143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6820,2731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" adj="-11796480,,5400" path="m1,682784r832266,-12l1248410,r416143,682772l2496819,682784r-416122,682784l2496819,2048351r-832266,12l1248410,2731135,832267,2048363,1,2048351,416123,1365568,1,682784xe" fillcolor="#97e4ff" strokecolor="#073662 [1604]" strokeweight="2pt">
                      <v:fill color2="#dff5ff" o:opacity2="9830f" rotate="t" angle="45" colors="0 #97e4ff;.5 #bfecff;1 #dff5ff" focus="100%" type="gradient"/>
                      <v:stroke joinstyle="miter"/>
                      <v:formulas/>
                      <v:path arrowok="t" o:connecttype="custom" o:connectlocs="1,682784;832267,682772;1248410,0;1664553,682772;2496819,682784;2080697,1365568;2496819,2048351;1664553,2048363;1248410,2731135;832267,2048363;1,2048351;416123,1365568;1,682784" o:connectangles="0,0,0,0,0,0,0,0,0,0,0,0,0" textboxrect="0,0,2496820,2731135"/>
                      <v:textbox>
                        <w:txbxContent>
                          <w:p w:rsidR="000D275A" w:rsidRPr="000D275A" w:rsidRDefault="000D275A" w:rsidP="000D275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bookmarkStart w:id="1" w:name="_GoBack"/>
                            <w:r w:rsidRPr="000D275A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Ski/ </w:t>
                            </w:r>
                            <w:r w:rsidRPr="00457F23">
                              <w:rPr>
                                <w:b/>
                                <w:color w:val="FF0000"/>
                                <w:sz w:val="36"/>
                              </w:rPr>
                              <w:t>Snowboard</w:t>
                            </w:r>
                            <w:r w:rsidRPr="000D275A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for </w:t>
                            </w:r>
                            <w:r w:rsidRPr="00457F23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FREE</w:t>
                            </w:r>
                          </w:p>
                          <w:p w:rsidR="00457F23" w:rsidRDefault="000D275A" w:rsidP="000D275A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D275A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Must have A’s and B’s </w:t>
                            </w:r>
                          </w:p>
                          <w:p w:rsidR="00457F23" w:rsidRDefault="000D275A" w:rsidP="000D275A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 w:rsidRPr="000D275A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Pr="000D275A">
                              <w:rPr>
                                <w:b/>
                                <w:color w:val="FF00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0D275A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Marking Period.</w:t>
                            </w:r>
                            <w:proofErr w:type="gramEnd"/>
                            <w:r w:rsidRPr="000D275A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28C" w:rsidRPr="00B025FC">
              <w:rPr>
                <w:rFonts w:ascii="Arial" w:eastAsia="Arial" w:hAnsi="Arial" w:cs="Times New Roman"/>
                <w:b/>
                <w:color w:val="E40398"/>
                <w:sz w:val="20"/>
              </w:rPr>
              <w:t>Jam Session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 w:rsidP="00852F10">
            <w:pPr>
              <w:pStyle w:val="CalendarText"/>
            </w:pPr>
          </w:p>
        </w:tc>
        <w:tc>
          <w:tcPr>
            <w:tcW w:w="1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Pr="00ED328C" w:rsidRDefault="00ED328C">
            <w:pPr>
              <w:pStyle w:val="CalendarText"/>
              <w:rPr>
                <w:b/>
                <w:sz w:val="18"/>
                <w:szCs w:val="18"/>
              </w:rPr>
            </w:pPr>
            <w:r w:rsidRPr="00ED328C">
              <w:rPr>
                <w:b/>
                <w:color w:val="7030A0"/>
                <w:sz w:val="18"/>
                <w:szCs w:val="18"/>
              </w:rPr>
              <w:t>World Suicide Prevention Awareness Day</w:t>
            </w:r>
          </w:p>
        </w:tc>
      </w:tr>
      <w:tr w:rsidR="00D575B5" w:rsidTr="00F75DFE">
        <w:trPr>
          <w:trHeight w:hRule="exact" w:val="432"/>
          <w:jc w:val="right"/>
        </w:trPr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666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7666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4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575B5" w:rsidRPr="00BB64C1" w:rsidRDefault="0066415A">
            <w:pPr>
              <w:pStyle w:val="Dates"/>
            </w:pPr>
            <w:r w:rsidRPr="00BB64C1">
              <w:fldChar w:fldCharType="begin"/>
            </w:r>
            <w:r w:rsidRPr="00BB64C1">
              <w:instrText xml:space="preserve"> =B6+1 </w:instrText>
            </w:r>
            <w:r w:rsidRPr="00BB64C1">
              <w:fldChar w:fldCharType="separate"/>
            </w:r>
            <w:r w:rsidR="0077666B">
              <w:rPr>
                <w:noProof/>
              </w:rPr>
              <w:t>13</w:t>
            </w:r>
            <w:r w:rsidRPr="00BB64C1">
              <w:fldChar w:fldCharType="end"/>
            </w: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666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7666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66415A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7666B">
              <w:rPr>
                <w:noProof/>
              </w:rPr>
              <w:t>1</w:t>
            </w:r>
            <w:r>
              <w:fldChar w:fldCharType="end"/>
            </w:r>
            <w:r w:rsidR="0077666B">
              <w:t>6</w:t>
            </w:r>
          </w:p>
        </w:tc>
        <w:tc>
          <w:tcPr>
            <w:tcW w:w="1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77666B">
            <w:pPr>
              <w:pStyle w:val="Dates"/>
            </w:pPr>
            <w:r>
              <w:t>17</w:t>
            </w:r>
          </w:p>
        </w:tc>
      </w:tr>
      <w:tr w:rsidR="00D575B5" w:rsidTr="00F75DFE">
        <w:trPr>
          <w:trHeight w:hRule="exact" w:val="1008"/>
          <w:jc w:val="right"/>
        </w:trPr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Pr="00DE78D3" w:rsidRDefault="00ED328C" w:rsidP="0077666B">
            <w:pPr>
              <w:pStyle w:val="CalendarText"/>
            </w:pPr>
            <w:r w:rsidRPr="00DE78D3">
              <w:rPr>
                <w:rFonts w:ascii="Arial" w:eastAsia="Arial" w:hAnsi="Arial" w:cs="Times New Roman"/>
                <w:b/>
                <w:color w:val="00B0F0"/>
                <w:sz w:val="20"/>
              </w:rPr>
              <w:t>Art Studio</w:t>
            </w:r>
          </w:p>
        </w:tc>
        <w:tc>
          <w:tcPr>
            <w:tcW w:w="14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575B5" w:rsidRPr="00EB78BF" w:rsidRDefault="00ED328C" w:rsidP="00EB78BF">
            <w:pPr>
              <w:pStyle w:val="CalendarText"/>
              <w:rPr>
                <w:b/>
                <w:color w:val="000099"/>
              </w:rPr>
            </w:pPr>
            <w:r w:rsidRPr="00E172BD">
              <w:rPr>
                <w:rFonts w:ascii="Arial" w:eastAsia="Arial" w:hAnsi="Arial" w:cs="Times New Roman"/>
                <w:b/>
                <w:color w:val="00B050"/>
                <w:sz w:val="18"/>
              </w:rPr>
              <w:t>Volunteer Club</w:t>
            </w: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Pr="00DE78D3" w:rsidRDefault="00ED328C">
            <w:pPr>
              <w:pStyle w:val="CalendarText"/>
            </w:pPr>
            <w:r w:rsidRPr="00B025FC">
              <w:rPr>
                <w:rFonts w:ascii="Arial" w:eastAsia="Arial" w:hAnsi="Arial" w:cs="Times New Roman"/>
                <w:b/>
                <w:color w:val="FF0000"/>
                <w:sz w:val="20"/>
              </w:rPr>
              <w:t>Teen Center Open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5E6E" w:rsidRPr="008D5E6E" w:rsidRDefault="00ED328C">
            <w:pPr>
              <w:pStyle w:val="CalendarText"/>
            </w:pPr>
            <w:r w:rsidRPr="00B025FC">
              <w:rPr>
                <w:rFonts w:ascii="Arial" w:eastAsia="Arial" w:hAnsi="Arial" w:cs="Times New Roman"/>
                <w:b/>
                <w:color w:val="E40398"/>
                <w:sz w:val="20"/>
              </w:rPr>
              <w:t>Jam Session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  <w:tc>
          <w:tcPr>
            <w:tcW w:w="1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</w:tr>
      <w:tr w:rsidR="00D575B5" w:rsidTr="00F75DFE">
        <w:trPr>
          <w:trHeight w:hRule="exact" w:val="432"/>
          <w:jc w:val="right"/>
        </w:trPr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77666B">
            <w:pPr>
              <w:pStyle w:val="Dates"/>
            </w:pPr>
            <w:r>
              <w:t>18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Pr="00DE78D3" w:rsidRDefault="0077666B">
            <w:pPr>
              <w:pStyle w:val="Dates"/>
            </w:pPr>
            <w:r>
              <w:t>19</w:t>
            </w:r>
          </w:p>
        </w:tc>
        <w:tc>
          <w:tcPr>
            <w:tcW w:w="14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575B5" w:rsidRPr="00DE78D3" w:rsidRDefault="0077666B">
            <w:pPr>
              <w:pStyle w:val="Dates"/>
            </w:pPr>
            <w:r>
              <w:t>20</w:t>
            </w: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575B5" w:rsidRDefault="0077666B">
            <w:pPr>
              <w:pStyle w:val="Dates"/>
            </w:pPr>
            <w:r>
              <w:t>21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Pr="008D5E6E" w:rsidRDefault="0077666B">
            <w:pPr>
              <w:pStyle w:val="Dates"/>
            </w:pPr>
            <w:r>
              <w:t>22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77666B">
            <w:pPr>
              <w:pStyle w:val="Dates"/>
            </w:pPr>
            <w:r>
              <w:t>23</w:t>
            </w:r>
          </w:p>
        </w:tc>
        <w:tc>
          <w:tcPr>
            <w:tcW w:w="1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77666B">
            <w:pPr>
              <w:pStyle w:val="Dates"/>
            </w:pPr>
            <w:r>
              <w:t>24</w:t>
            </w:r>
          </w:p>
        </w:tc>
      </w:tr>
      <w:tr w:rsidR="00D575B5" w:rsidTr="00F75DFE">
        <w:trPr>
          <w:trHeight w:hRule="exact" w:val="1008"/>
          <w:jc w:val="right"/>
        </w:trPr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075986" w:rsidRPr="0077666B" w:rsidRDefault="00DE78D3" w:rsidP="0077666B">
            <w:pPr>
              <w:pStyle w:val="CalendarText"/>
              <w:rPr>
                <w:rFonts w:ascii="Arial" w:eastAsia="Arial" w:hAnsi="Arial" w:cs="Times New Roman"/>
                <w:b/>
                <w:color w:val="00B0F0"/>
                <w:sz w:val="20"/>
              </w:rPr>
            </w:pPr>
            <w:r w:rsidRPr="00DE78D3">
              <w:rPr>
                <w:rFonts w:ascii="Arial" w:eastAsia="Arial" w:hAnsi="Arial" w:cs="Times New Roman"/>
                <w:b/>
                <w:color w:val="00B0F0"/>
                <w:sz w:val="20"/>
              </w:rPr>
              <w:t>Art Studio</w:t>
            </w:r>
          </w:p>
        </w:tc>
        <w:tc>
          <w:tcPr>
            <w:tcW w:w="14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575B5" w:rsidRPr="00690D2E" w:rsidRDefault="00EB78BF" w:rsidP="00C2704C">
            <w:pPr>
              <w:pStyle w:val="CalendarText"/>
              <w:rPr>
                <w:rFonts w:ascii="Arial" w:eastAsia="Arial" w:hAnsi="Arial" w:cs="Times New Roman"/>
                <w:b/>
                <w:color w:val="00B050"/>
                <w:sz w:val="18"/>
              </w:rPr>
            </w:pPr>
            <w:r w:rsidRPr="00E172BD">
              <w:rPr>
                <w:rFonts w:ascii="Arial" w:eastAsia="Arial" w:hAnsi="Arial" w:cs="Times New Roman"/>
                <w:b/>
                <w:color w:val="00B050"/>
                <w:sz w:val="18"/>
              </w:rPr>
              <w:t>Volunteer Club</w:t>
            </w: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575B5" w:rsidRPr="00DE78D3" w:rsidRDefault="00DE78D3">
            <w:pPr>
              <w:pStyle w:val="CalendarText"/>
            </w:pPr>
            <w:r w:rsidRPr="00B025FC">
              <w:rPr>
                <w:rFonts w:ascii="Arial" w:eastAsia="Arial" w:hAnsi="Arial" w:cs="Times New Roman"/>
                <w:b/>
                <w:color w:val="FF0000"/>
                <w:sz w:val="20"/>
              </w:rPr>
              <w:t>Teen Center Open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5E6E" w:rsidRPr="008D5E6E" w:rsidRDefault="003D5448">
            <w:pPr>
              <w:pStyle w:val="CalendarText"/>
            </w:pPr>
            <w:r w:rsidRPr="003D5448">
              <w:rPr>
                <w:rFonts w:ascii="Arial" w:eastAsia="Arial" w:hAnsi="Arial" w:cs="Times New Roman"/>
                <w:b/>
                <w:color w:val="FF0000"/>
                <w:sz w:val="18"/>
                <w:szCs w:val="16"/>
              </w:rPr>
              <w:t>A</w:t>
            </w:r>
            <w:r w:rsidRPr="003D5448">
              <w:rPr>
                <w:rFonts w:ascii="Arial" w:eastAsia="Arial" w:hAnsi="Arial" w:cs="Times New Roman"/>
                <w:b/>
                <w:color w:val="FFC000"/>
                <w:sz w:val="18"/>
                <w:szCs w:val="16"/>
              </w:rPr>
              <w:t>l</w:t>
            </w:r>
            <w:r w:rsidRPr="003D5448">
              <w:rPr>
                <w:rFonts w:ascii="Arial" w:eastAsia="Arial" w:hAnsi="Arial" w:cs="Times New Roman"/>
                <w:b/>
                <w:color w:val="00B050"/>
                <w:sz w:val="18"/>
                <w:szCs w:val="16"/>
              </w:rPr>
              <w:t>p</w:t>
            </w:r>
            <w:r w:rsidRPr="003D5448">
              <w:rPr>
                <w:rFonts w:ascii="Arial" w:eastAsia="Arial" w:hAnsi="Arial" w:cs="Times New Roman"/>
                <w:b/>
                <w:color w:val="0070C0"/>
                <w:sz w:val="18"/>
                <w:szCs w:val="16"/>
              </w:rPr>
              <w:t>h</w:t>
            </w:r>
            <w:r w:rsidRPr="003D5448">
              <w:rPr>
                <w:rFonts w:ascii="Arial" w:eastAsia="Arial" w:hAnsi="Arial" w:cs="Times New Roman"/>
                <w:b/>
                <w:color w:val="002060"/>
                <w:sz w:val="18"/>
                <w:szCs w:val="16"/>
              </w:rPr>
              <w:t>a</w:t>
            </w:r>
            <w:r w:rsidRPr="003D5448">
              <w:rPr>
                <w:rFonts w:ascii="Arial" w:eastAsia="Arial" w:hAnsi="Arial" w:cs="Times New Roman"/>
                <w:b/>
                <w:color w:val="7030A0"/>
                <w:sz w:val="18"/>
                <w:szCs w:val="16"/>
              </w:rPr>
              <w:t>b</w:t>
            </w:r>
            <w:r w:rsidRPr="003D5448">
              <w:rPr>
                <w:rFonts w:ascii="Arial" w:eastAsia="Arial" w:hAnsi="Arial" w:cs="Times New Roman"/>
                <w:b/>
                <w:color w:val="FF0000"/>
                <w:sz w:val="18"/>
                <w:szCs w:val="16"/>
              </w:rPr>
              <w:t>e</w:t>
            </w:r>
            <w:r w:rsidRPr="003D5448">
              <w:rPr>
                <w:rFonts w:ascii="Arial" w:eastAsia="Arial" w:hAnsi="Arial" w:cs="Times New Roman"/>
                <w:b/>
                <w:color w:val="FFC000"/>
                <w:sz w:val="18"/>
                <w:szCs w:val="16"/>
              </w:rPr>
              <w:t xml:space="preserve">t </w:t>
            </w:r>
            <w:r w:rsidRPr="003D5448">
              <w:rPr>
                <w:rFonts w:ascii="Arial" w:eastAsia="Arial" w:hAnsi="Arial" w:cs="Times New Roman"/>
                <w:b/>
                <w:color w:val="00B050"/>
                <w:sz w:val="18"/>
                <w:szCs w:val="16"/>
              </w:rPr>
              <w:t>S</w:t>
            </w:r>
            <w:r w:rsidRPr="003D5448">
              <w:rPr>
                <w:rFonts w:ascii="Arial" w:eastAsia="Arial" w:hAnsi="Arial" w:cs="Times New Roman"/>
                <w:b/>
                <w:color w:val="0070C0"/>
                <w:sz w:val="18"/>
                <w:szCs w:val="16"/>
              </w:rPr>
              <w:t>o</w:t>
            </w:r>
            <w:r w:rsidRPr="003D5448">
              <w:rPr>
                <w:rFonts w:ascii="Arial" w:eastAsia="Arial" w:hAnsi="Arial" w:cs="Times New Roman"/>
                <w:b/>
                <w:color w:val="002060"/>
                <w:sz w:val="18"/>
                <w:szCs w:val="16"/>
              </w:rPr>
              <w:t>u</w:t>
            </w:r>
            <w:r w:rsidRPr="003D5448">
              <w:rPr>
                <w:rFonts w:ascii="Arial" w:eastAsia="Arial" w:hAnsi="Arial" w:cs="Times New Roman"/>
                <w:b/>
                <w:color w:val="7030A0"/>
                <w:sz w:val="18"/>
                <w:szCs w:val="16"/>
              </w:rPr>
              <w:t>p</w:t>
            </w:r>
            <w:r w:rsidRPr="003D5448">
              <w:rPr>
                <w:rFonts w:ascii="Arial" w:eastAsia="Arial" w:hAnsi="Arial" w:cs="Times New Roman"/>
                <w:b/>
                <w:color w:val="E40398"/>
                <w:sz w:val="22"/>
              </w:rPr>
              <w:t xml:space="preserve"> </w:t>
            </w:r>
            <w:r w:rsidR="008D5E6E" w:rsidRPr="00B025FC">
              <w:rPr>
                <w:rFonts w:ascii="Arial" w:eastAsia="Arial" w:hAnsi="Arial" w:cs="Times New Roman"/>
                <w:b/>
                <w:color w:val="E40398"/>
                <w:sz w:val="20"/>
              </w:rPr>
              <w:t>Jam Session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  <w:tc>
          <w:tcPr>
            <w:tcW w:w="1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</w:tr>
      <w:tr w:rsidR="00D575B5" w:rsidTr="00F75DFE">
        <w:trPr>
          <w:trHeight w:hRule="exact" w:val="432"/>
          <w:jc w:val="right"/>
        </w:trPr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77666B">
            <w:pPr>
              <w:pStyle w:val="Dates"/>
            </w:pPr>
            <w:r>
              <w:t>25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575B5" w:rsidRPr="00DE78D3" w:rsidRDefault="0077666B">
            <w:pPr>
              <w:pStyle w:val="Dates"/>
            </w:pPr>
            <w:r>
              <w:t>26</w:t>
            </w:r>
          </w:p>
        </w:tc>
        <w:tc>
          <w:tcPr>
            <w:tcW w:w="14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Pr="00DE78D3" w:rsidRDefault="0077666B">
            <w:pPr>
              <w:pStyle w:val="Dates"/>
            </w:pPr>
            <w:r>
              <w:t>27</w:t>
            </w: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77666B">
            <w:pPr>
              <w:pStyle w:val="Dates"/>
            </w:pPr>
            <w:r>
              <w:t>28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77666B">
            <w:pPr>
              <w:pStyle w:val="Dates"/>
            </w:pPr>
            <w:r>
              <w:t>29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77666B">
            <w:pPr>
              <w:pStyle w:val="Dates"/>
            </w:pPr>
            <w:r>
              <w:t>30</w:t>
            </w:r>
          </w:p>
        </w:tc>
        <w:tc>
          <w:tcPr>
            <w:tcW w:w="1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D575B5">
            <w:pPr>
              <w:pStyle w:val="Dates"/>
            </w:pPr>
          </w:p>
        </w:tc>
      </w:tr>
      <w:tr w:rsidR="00D575B5" w:rsidTr="00F75DFE">
        <w:trPr>
          <w:trHeight w:hRule="exact" w:val="1008"/>
          <w:jc w:val="right"/>
        </w:trPr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34772" w:rsidRPr="00134772" w:rsidRDefault="00DE78D3">
            <w:pPr>
              <w:pStyle w:val="CalendarText"/>
              <w:rPr>
                <w:rFonts w:ascii="Arial" w:eastAsia="Arial" w:hAnsi="Arial" w:cs="Times New Roman"/>
                <w:b/>
                <w:color w:val="00B0F0"/>
                <w:sz w:val="20"/>
              </w:rPr>
            </w:pPr>
            <w:r w:rsidRPr="00DE78D3">
              <w:rPr>
                <w:rFonts w:ascii="Arial" w:eastAsia="Arial" w:hAnsi="Arial" w:cs="Times New Roman"/>
                <w:b/>
                <w:color w:val="00B0F0"/>
                <w:sz w:val="20"/>
              </w:rPr>
              <w:t>Art Studio</w:t>
            </w:r>
          </w:p>
        </w:tc>
        <w:tc>
          <w:tcPr>
            <w:tcW w:w="14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Pr="00690D2E" w:rsidRDefault="00EB78BF">
            <w:pPr>
              <w:pStyle w:val="CalendarText"/>
              <w:rPr>
                <w:rFonts w:ascii="Arial" w:eastAsia="Arial" w:hAnsi="Arial" w:cs="Times New Roman"/>
                <w:b/>
                <w:color w:val="00B050"/>
                <w:sz w:val="18"/>
              </w:rPr>
            </w:pPr>
            <w:r w:rsidRPr="00E172BD">
              <w:rPr>
                <w:rFonts w:ascii="Arial" w:eastAsia="Arial" w:hAnsi="Arial" w:cs="Times New Roman"/>
                <w:b/>
                <w:color w:val="00B050"/>
                <w:sz w:val="18"/>
              </w:rPr>
              <w:t>Volunteer Club</w:t>
            </w: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C2704C">
            <w:pPr>
              <w:pStyle w:val="CalendarText"/>
            </w:pPr>
            <w:r w:rsidRPr="00B025FC">
              <w:rPr>
                <w:rFonts w:ascii="Arial" w:eastAsia="Arial" w:hAnsi="Arial" w:cs="Times New Roman"/>
                <w:b/>
                <w:color w:val="FF0000"/>
                <w:sz w:val="20"/>
              </w:rPr>
              <w:t>Teen Center Open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77666B">
            <w:pPr>
              <w:pStyle w:val="CalendarText"/>
            </w:pPr>
            <w:r w:rsidRPr="00B025FC">
              <w:rPr>
                <w:rFonts w:ascii="Arial" w:eastAsia="Arial" w:hAnsi="Arial" w:cs="Times New Roman"/>
                <w:b/>
                <w:color w:val="E40398"/>
                <w:sz w:val="20"/>
              </w:rPr>
              <w:t>Jam Session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  <w:tc>
          <w:tcPr>
            <w:tcW w:w="1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575B5" w:rsidRDefault="00D575B5">
            <w:pPr>
              <w:pStyle w:val="CalendarText"/>
            </w:pPr>
          </w:p>
        </w:tc>
      </w:tr>
      <w:tr w:rsidR="00D575B5" w:rsidTr="00F75DFE">
        <w:trPr>
          <w:trHeight w:hRule="exact" w:val="432"/>
          <w:jc w:val="right"/>
        </w:trPr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D575B5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D575B5">
            <w:pPr>
              <w:pStyle w:val="Dates"/>
            </w:pPr>
          </w:p>
        </w:tc>
        <w:tc>
          <w:tcPr>
            <w:tcW w:w="14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D575B5">
            <w:pPr>
              <w:pStyle w:val="Dates"/>
            </w:pP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D575B5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Pr="008D5E6E" w:rsidRDefault="00553BDA">
            <w:pPr>
              <w:pStyle w:val="Dates"/>
            </w:pPr>
            <w:r w:rsidRPr="00CF45D2">
              <w:rPr>
                <w:rFonts w:asciiTheme="majorHAnsi" w:hAnsiTheme="majorHAnsi"/>
                <w:sz w:val="20"/>
              </w:rPr>
              <w:t>465-2161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553BDA" w:rsidP="00553BDA">
            <w:pPr>
              <w:pStyle w:val="Dates"/>
              <w:spacing w:before="0"/>
              <w:jc w:val="left"/>
            </w:pPr>
            <w:r>
              <w:rPr>
                <w:rFonts w:asciiTheme="minorHAnsi" w:hAnsiTheme="minorHAnsi" w:cstheme="minorHAnsi"/>
                <w:sz w:val="18"/>
              </w:rPr>
              <w:t xml:space="preserve">Teen </w:t>
            </w:r>
            <w:r w:rsidRPr="00F072E9">
              <w:rPr>
                <w:rFonts w:asciiTheme="minorHAnsi" w:hAnsiTheme="minorHAnsi" w:cstheme="minorHAnsi"/>
                <w:sz w:val="18"/>
              </w:rPr>
              <w:t>Center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x</w:t>
            </w:r>
            <w:r w:rsidRPr="00F072E9">
              <w:rPr>
                <w:rFonts w:asciiTheme="minorHAnsi" w:hAnsiTheme="minorHAnsi" w:cstheme="minorHAnsi"/>
                <w:sz w:val="18"/>
              </w:rPr>
              <w:t>126</w:t>
            </w:r>
            <w:proofErr w:type="spellEnd"/>
          </w:p>
        </w:tc>
        <w:tc>
          <w:tcPr>
            <w:tcW w:w="1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575B5" w:rsidRDefault="00D575B5">
            <w:pPr>
              <w:pStyle w:val="Dates"/>
            </w:pPr>
          </w:p>
        </w:tc>
      </w:tr>
      <w:tr w:rsidR="00553BDA" w:rsidTr="00F75DFE">
        <w:trPr>
          <w:trHeight w:hRule="exact" w:val="1008"/>
          <w:jc w:val="right"/>
        </w:trPr>
        <w:tc>
          <w:tcPr>
            <w:tcW w:w="309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53BDA" w:rsidRDefault="00553BDA" w:rsidP="00553BDA">
            <w:pPr>
              <w:spacing w:after="0" w:line="240" w:lineRule="auto"/>
              <w:jc w:val="center"/>
              <w:rPr>
                <w:b/>
                <w:color w:val="0070C0"/>
                <w:sz w:val="18"/>
              </w:rPr>
            </w:pPr>
            <w:r w:rsidRPr="004A3F48">
              <w:rPr>
                <w:b/>
                <w:color w:val="0070C0"/>
                <w:sz w:val="18"/>
              </w:rPr>
              <w:t>All After School Activities are</w:t>
            </w:r>
          </w:p>
          <w:p w:rsidR="00553BDA" w:rsidRPr="004A3F48" w:rsidRDefault="00553BDA" w:rsidP="00553BDA">
            <w:pPr>
              <w:spacing w:after="120" w:line="240" w:lineRule="auto"/>
              <w:jc w:val="center"/>
              <w:rPr>
                <w:b/>
                <w:sz w:val="18"/>
              </w:rPr>
            </w:pPr>
            <w:r w:rsidRPr="004A3F48">
              <w:rPr>
                <w:b/>
                <w:color w:val="0070C0"/>
                <w:sz w:val="18"/>
              </w:rPr>
              <w:t>2:30 – 3:30 unless otherwise noted</w:t>
            </w:r>
          </w:p>
          <w:p w:rsidR="00553BDA" w:rsidRDefault="00553BDA">
            <w:pPr>
              <w:pStyle w:val="CalendarText"/>
            </w:pPr>
          </w:p>
        </w:tc>
        <w:tc>
          <w:tcPr>
            <w:tcW w:w="309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53BDA" w:rsidRDefault="00553BDA">
            <w:pPr>
              <w:pStyle w:val="CalendarText"/>
            </w:pPr>
            <w:r w:rsidRPr="003A1CD4">
              <w:rPr>
                <w:sz w:val="20"/>
              </w:rPr>
              <w:t>Email: nhiers@capemaytech.com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53BDA" w:rsidRPr="003A1CD4" w:rsidRDefault="00553BDA" w:rsidP="00553BDA">
            <w:pPr>
              <w:pStyle w:val="CalendarText"/>
              <w:spacing w:before="0"/>
              <w:rPr>
                <w:sz w:val="18"/>
              </w:rPr>
            </w:pPr>
            <w:r w:rsidRPr="003A1CD4">
              <w:rPr>
                <w:sz w:val="18"/>
              </w:rPr>
              <w:t>No</w:t>
            </w:r>
            <w:r w:rsidRPr="003A1CD4">
              <w:rPr>
                <w:rFonts w:cs="Arial"/>
                <w:sz w:val="18"/>
              </w:rPr>
              <w:t>ë</w:t>
            </w:r>
            <w:r w:rsidRPr="003A1CD4">
              <w:rPr>
                <w:sz w:val="18"/>
              </w:rPr>
              <w:t xml:space="preserve">l </w:t>
            </w:r>
            <w:proofErr w:type="spellStart"/>
            <w:r w:rsidRPr="003A1CD4">
              <w:rPr>
                <w:sz w:val="18"/>
              </w:rPr>
              <w:t>x683</w:t>
            </w:r>
            <w:proofErr w:type="spellEnd"/>
          </w:p>
          <w:p w:rsidR="0077666B" w:rsidRDefault="00553BDA" w:rsidP="00553BDA">
            <w:pPr>
              <w:pStyle w:val="CalendarText"/>
              <w:rPr>
                <w:sz w:val="18"/>
              </w:rPr>
            </w:pPr>
            <w:r>
              <w:rPr>
                <w:sz w:val="18"/>
              </w:rPr>
              <w:t xml:space="preserve">Vicki </w:t>
            </w:r>
            <w:proofErr w:type="spellStart"/>
            <w:r>
              <w:rPr>
                <w:sz w:val="18"/>
              </w:rPr>
              <w:t>x685</w:t>
            </w:r>
            <w:proofErr w:type="spellEnd"/>
          </w:p>
          <w:p w:rsidR="0077666B" w:rsidRDefault="0077666B" w:rsidP="0077666B">
            <w:pPr>
              <w:pStyle w:val="CalendarText"/>
              <w:rPr>
                <w:sz w:val="18"/>
              </w:rPr>
            </w:pPr>
            <w:proofErr w:type="spellStart"/>
            <w:r>
              <w:rPr>
                <w:sz w:val="18"/>
              </w:rPr>
              <w:t>CeeCee</w:t>
            </w:r>
            <w:proofErr w:type="spellEnd"/>
            <w:r>
              <w:rPr>
                <w:sz w:val="18"/>
              </w:rPr>
              <w:t xml:space="preserve"> x 226</w:t>
            </w:r>
          </w:p>
          <w:p w:rsidR="00553BDA" w:rsidRPr="003A1CD4" w:rsidRDefault="00553BDA" w:rsidP="00553BDA">
            <w:pPr>
              <w:pStyle w:val="CalendarText"/>
              <w:rPr>
                <w:sz w:val="18"/>
              </w:rPr>
            </w:pPr>
            <w:r>
              <w:rPr>
                <w:sz w:val="18"/>
              </w:rPr>
              <w:t xml:space="preserve">Laurie </w:t>
            </w:r>
            <w:proofErr w:type="spellStart"/>
            <w:r>
              <w:rPr>
                <w:sz w:val="18"/>
              </w:rPr>
              <w:t>x227</w:t>
            </w:r>
            <w:proofErr w:type="spellEnd"/>
          </w:p>
          <w:p w:rsidR="00553BDA" w:rsidRDefault="00553BD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7666B" w:rsidRDefault="0077666B" w:rsidP="00553BDA">
            <w:pPr>
              <w:pStyle w:val="CalendarText"/>
              <w:rPr>
                <w:sz w:val="18"/>
              </w:rPr>
            </w:pPr>
          </w:p>
          <w:p w:rsidR="00553BDA" w:rsidRPr="003A1CD4" w:rsidRDefault="00553BDA" w:rsidP="00553BDA">
            <w:pPr>
              <w:pStyle w:val="CalendarText"/>
              <w:rPr>
                <w:sz w:val="18"/>
              </w:rPr>
            </w:pPr>
            <w:r w:rsidRPr="003A1CD4">
              <w:rPr>
                <w:sz w:val="18"/>
              </w:rPr>
              <w:t>Secretary x 686</w:t>
            </w:r>
          </w:p>
          <w:p w:rsidR="00553BDA" w:rsidRDefault="00553BDA">
            <w:pPr>
              <w:pStyle w:val="CalendarText"/>
            </w:pPr>
          </w:p>
        </w:tc>
        <w:tc>
          <w:tcPr>
            <w:tcW w:w="1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53BDA" w:rsidRDefault="00553BDA">
            <w:pPr>
              <w:pStyle w:val="CalendarText"/>
            </w:pPr>
          </w:p>
        </w:tc>
      </w:tr>
    </w:tbl>
    <w:p w:rsidR="00D575B5" w:rsidRDefault="00553BD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3028950</wp:posOffset>
                </wp:positionH>
                <wp:positionV relativeFrom="paragraph">
                  <wp:posOffset>171450</wp:posOffset>
                </wp:positionV>
                <wp:extent cx="4267200" cy="34226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DA" w:rsidRDefault="00553BDA" w:rsidP="00553BDA">
                            <w:pPr>
                              <w:pStyle w:val="NoSpacing"/>
                            </w:pPr>
                            <w:r>
                              <w:t>School Based Youth Services is funded by the Department of Children and Families.</w:t>
                            </w:r>
                          </w:p>
                          <w:p w:rsidR="00553BDA" w:rsidRDefault="00553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8.5pt;margin-top:13.5pt;width:336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" filled="f" stroked="f">
                <v:textbox>
                  <w:txbxContent>
                    <w:p w:rsidR="00553BDA" w:rsidRDefault="00553BDA" w:rsidP="00553BDA">
                      <w:pPr>
                        <w:pStyle w:val="NoSpacing"/>
                      </w:pPr>
                      <w:r>
                        <w:t>School Based Youth Services is funded by the Department of Children and Families.</w:t>
                      </w:r>
                    </w:p>
                    <w:p w:rsidR="00553BDA" w:rsidRDefault="00553BDA"/>
                  </w:txbxContent>
                </v:textbox>
              </v:shape>
            </w:pict>
          </mc:Fallback>
        </mc:AlternateContent>
      </w:r>
    </w:p>
    <w:sectPr w:rsidR="00D575B5">
      <w:headerReference w:type="default" r:id="rId12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F6" w:rsidRDefault="003209F6">
      <w:pPr>
        <w:spacing w:before="0" w:after="0" w:line="240" w:lineRule="auto"/>
      </w:pPr>
      <w:r>
        <w:separator/>
      </w:r>
    </w:p>
  </w:endnote>
  <w:endnote w:type="continuationSeparator" w:id="0">
    <w:p w:rsidR="003209F6" w:rsidRDefault="003209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F6" w:rsidRDefault="003209F6">
      <w:pPr>
        <w:spacing w:before="0" w:after="0" w:line="240" w:lineRule="auto"/>
      </w:pPr>
      <w:r>
        <w:separator/>
      </w:r>
    </w:p>
  </w:footnote>
  <w:footnote w:type="continuationSeparator" w:id="0">
    <w:p w:rsidR="003209F6" w:rsidRDefault="003209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B5" w:rsidRDefault="001009AD">
    <w:r>
      <w:rPr>
        <w:noProof/>
      </w:rPr>
      <w:drawing>
        <wp:anchor distT="0" distB="0" distL="114300" distR="114300" simplePos="0" relativeHeight="251657214" behindDoc="1" locked="0" layoutInCell="0" allowOverlap="1" wp14:anchorId="14849F2C" wp14:editId="3EDB05EB">
          <wp:simplePos x="0" y="0"/>
          <wp:positionH relativeFrom="page">
            <wp:posOffset>190500</wp:posOffset>
          </wp:positionH>
          <wp:positionV relativeFrom="page">
            <wp:posOffset>295275</wp:posOffset>
          </wp:positionV>
          <wp:extent cx="10602643" cy="8953025"/>
          <wp:effectExtent l="0" t="0" r="8255" b="63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2643" cy="895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64CE7F6A" wp14:editId="60FAE1BE">
          <wp:simplePos x="0" y="0"/>
          <wp:positionH relativeFrom="page">
            <wp:posOffset>2609851</wp:posOffset>
          </wp:positionH>
          <wp:positionV relativeFrom="page">
            <wp:posOffset>1666875</wp:posOffset>
          </wp:positionV>
          <wp:extent cx="6838950" cy="5532755"/>
          <wp:effectExtent l="0" t="0" r="0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53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Start" w:val="9/1/2016"/>
    <w:docVar w:name="WeekStart" w:val="1"/>
  </w:docVars>
  <w:rsids>
    <w:rsidRoot w:val="00BB64C1"/>
    <w:rsid w:val="00075986"/>
    <w:rsid w:val="000D275A"/>
    <w:rsid w:val="001009AD"/>
    <w:rsid w:val="00134772"/>
    <w:rsid w:val="00147A35"/>
    <w:rsid w:val="00220B4C"/>
    <w:rsid w:val="002451FF"/>
    <w:rsid w:val="00254F24"/>
    <w:rsid w:val="002741A6"/>
    <w:rsid w:val="002E42F9"/>
    <w:rsid w:val="003209F6"/>
    <w:rsid w:val="00362757"/>
    <w:rsid w:val="00365114"/>
    <w:rsid w:val="003B1890"/>
    <w:rsid w:val="003C6565"/>
    <w:rsid w:val="003D5448"/>
    <w:rsid w:val="00457F23"/>
    <w:rsid w:val="00516AEC"/>
    <w:rsid w:val="0054049A"/>
    <w:rsid w:val="00553BDA"/>
    <w:rsid w:val="00561282"/>
    <w:rsid w:val="00573855"/>
    <w:rsid w:val="0059368A"/>
    <w:rsid w:val="006137CD"/>
    <w:rsid w:val="00616928"/>
    <w:rsid w:val="00634934"/>
    <w:rsid w:val="0066415A"/>
    <w:rsid w:val="00690D2E"/>
    <w:rsid w:val="006D32A2"/>
    <w:rsid w:val="00722E7B"/>
    <w:rsid w:val="0077666B"/>
    <w:rsid w:val="0084003D"/>
    <w:rsid w:val="00852F10"/>
    <w:rsid w:val="008D5E6E"/>
    <w:rsid w:val="008E1D17"/>
    <w:rsid w:val="00902993"/>
    <w:rsid w:val="00B025FC"/>
    <w:rsid w:val="00B043DE"/>
    <w:rsid w:val="00B14704"/>
    <w:rsid w:val="00BB64C1"/>
    <w:rsid w:val="00BC6C03"/>
    <w:rsid w:val="00C2704C"/>
    <w:rsid w:val="00D415F2"/>
    <w:rsid w:val="00D575B5"/>
    <w:rsid w:val="00D7259D"/>
    <w:rsid w:val="00DE78D3"/>
    <w:rsid w:val="00E172BD"/>
    <w:rsid w:val="00EB78BF"/>
    <w:rsid w:val="00ED328C"/>
    <w:rsid w:val="00F7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B025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F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B025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FC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9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B025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F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B025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FC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isher\AppData\Roaming\Microsoft\Templates\College%20Calendar_updated(11).dotm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B06DB-9A1A-4AAC-B257-A30ED518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Calendar_updated(11).dotm</Template>
  <TotalTime>53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Stephanie Fisher</dc:creator>
  <cp:lastModifiedBy>Stephanie Fisher</cp:lastModifiedBy>
  <cp:revision>4</cp:revision>
  <cp:lastPrinted>2016-08-16T16:36:00Z</cp:lastPrinted>
  <dcterms:created xsi:type="dcterms:W3CDTF">2016-07-18T12:52:00Z</dcterms:created>
  <dcterms:modified xsi:type="dcterms:W3CDTF">2016-08-16T16:45:00Z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